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AEB" w:rsidRPr="00755404" w:rsidRDefault="00D45E24" w:rsidP="00AF6343">
      <w:pPr>
        <w:pStyle w:val="BodyText"/>
      </w:pPr>
      <w:r>
        <w:rPr>
          <w:noProof/>
        </w:rPr>
        <mc:AlternateContent>
          <mc:Choice Requires="wps">
            <w:drawing>
              <wp:anchor distT="0" distB="0" distL="114300" distR="114300" simplePos="0" relativeHeight="251684352" behindDoc="0" locked="0" layoutInCell="1" allowOverlap="1" wp14:anchorId="31EA8F3A" wp14:editId="0E856962">
                <wp:simplePos x="0" y="0"/>
                <wp:positionH relativeFrom="page">
                  <wp:posOffset>3449320</wp:posOffset>
                </wp:positionH>
                <wp:positionV relativeFrom="page">
                  <wp:posOffset>4730750</wp:posOffset>
                </wp:positionV>
                <wp:extent cx="2606040" cy="441960"/>
                <wp:effectExtent l="0" t="0" r="0" b="0"/>
                <wp:wrapNone/>
                <wp:docPr id="2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441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45E24" w:rsidRDefault="00D45E24" w:rsidP="00D45E24">
                            <w:pPr>
                              <w:jc w:val="center"/>
                            </w:pPr>
                            <w:r>
                              <w:t>Image from:</w:t>
                            </w:r>
                          </w:p>
                          <w:p w:rsidR="00D45E24" w:rsidRPr="00461BDC" w:rsidRDefault="00D45E24" w:rsidP="00D45E24">
                            <w:pPr>
                              <w:jc w:val="center"/>
                            </w:pPr>
                            <w:r w:rsidRPr="00D45E24">
                              <w:t>www.wikihow.com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margin-left:271.6pt;margin-top:372.5pt;width:205.2pt;height:34.8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" filled="f" stroked="f">
                <v:textbox style="mso-fit-shape-to-text:t">
                  <w:txbxContent>
                    <w:p w:rsidR="00D45E24" w:rsidRDefault="00D45E24" w:rsidP="00D45E24">
                      <w:pPr>
                        <w:jc w:val="center"/>
                      </w:pPr>
                      <w:r>
                        <w:t>Image from:</w:t>
                      </w:r>
                    </w:p>
                    <w:p w:rsidR="00D45E24" w:rsidRPr="00461BDC" w:rsidRDefault="00D45E24" w:rsidP="00D45E24">
                      <w:pPr>
                        <w:jc w:val="center"/>
                      </w:pPr>
                      <w:r w:rsidRPr="00D45E24">
                        <w:t>www.wikihow.com</w:t>
                      </w:r>
                    </w:p>
                  </w:txbxContent>
                </v:textbox>
                <w10:wrap anchorx="page" anchory="page"/>
              </v:shape>
            </w:pict>
          </mc:Fallback>
        </mc:AlternateContent>
      </w:r>
      <w:r>
        <w:rPr>
          <w:noProof/>
        </w:rPr>
        <w:drawing>
          <wp:anchor distT="0" distB="0" distL="114300" distR="114300" simplePos="0" relativeHeight="251682304" behindDoc="0" locked="0" layoutInCell="1" allowOverlap="1" wp14:anchorId="7AFF784D" wp14:editId="35B72134">
            <wp:simplePos x="0" y="0"/>
            <wp:positionH relativeFrom="column">
              <wp:posOffset>2852420</wp:posOffset>
            </wp:positionH>
            <wp:positionV relativeFrom="paragraph">
              <wp:posOffset>1341120</wp:posOffset>
            </wp:positionV>
            <wp:extent cx="2565400" cy="2565400"/>
            <wp:effectExtent l="0" t="0" r="6350" b="6350"/>
            <wp:wrapNone/>
            <wp:docPr id="20" name="Picture 20" descr="http://www.wikihow.com/images/3/3a/Baby-penguin-In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kihow.com/images/3/3a/Baby-penguin-Intr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5400" cy="256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280" behindDoc="0" locked="0" layoutInCell="1" allowOverlap="1" wp14:anchorId="4D818BB3" wp14:editId="7DD93AA0">
                <wp:simplePos x="0" y="0"/>
                <wp:positionH relativeFrom="column">
                  <wp:posOffset>375920</wp:posOffset>
                </wp:positionH>
                <wp:positionV relativeFrom="paragraph">
                  <wp:posOffset>3665220</wp:posOffset>
                </wp:positionV>
                <wp:extent cx="1333500" cy="1358900"/>
                <wp:effectExtent l="0" t="0" r="19050" b="12700"/>
                <wp:wrapNone/>
                <wp:docPr id="19" name="Smiley Face 19"/>
                <wp:cNvGraphicFramePr/>
                <a:graphic xmlns:a="http://schemas.openxmlformats.org/drawingml/2006/main">
                  <a:graphicData uri="http://schemas.microsoft.com/office/word/2010/wordprocessingShape">
                    <wps:wsp>
                      <wps:cNvSpPr/>
                      <wps:spPr>
                        <a:xfrm>
                          <a:off x="0" y="0"/>
                          <a:ext cx="1333500" cy="1358900"/>
                        </a:xfrm>
                        <a:prstGeom prst="smileyFac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19" o:spid="_x0000_s1026" type="#_x0000_t96" style="position:absolute;margin-left:29.6pt;margin-top:288.6pt;width:105pt;height:107pt;z-index:25168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" filled="f" strokecolor="black [3213]" strokeweight="2pt"/>
            </w:pict>
          </mc:Fallback>
        </mc:AlternateContent>
      </w:r>
      <w:r w:rsidR="00970C51">
        <w:rPr>
          <w:noProof/>
        </w:rPr>
        <mc:AlternateContent>
          <mc:Choice Requires="wps">
            <w:drawing>
              <wp:anchor distT="0" distB="0" distL="114300" distR="114300" simplePos="0" relativeHeight="251652608" behindDoc="0" locked="0" layoutInCell="1" allowOverlap="1" wp14:anchorId="11AAFBD9" wp14:editId="678C60B6">
                <wp:simplePos x="0" y="0"/>
                <wp:positionH relativeFrom="page">
                  <wp:posOffset>556260</wp:posOffset>
                </wp:positionH>
                <wp:positionV relativeFrom="page">
                  <wp:posOffset>4093210</wp:posOffset>
                </wp:positionV>
                <wp:extent cx="2209800" cy="3098800"/>
                <wp:effectExtent l="0" t="0" r="0" b="6350"/>
                <wp:wrapNone/>
                <wp:docPr id="1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098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6759" w:rsidRDefault="00D45E24" w:rsidP="00216759">
                            <w:pPr>
                              <w:pStyle w:val="NormalWeb"/>
                            </w:pPr>
                            <w:r>
                              <w:t>About me</w:t>
                            </w:r>
                            <w:r w:rsidR="002621FA">
                              <w:t>:</w:t>
                            </w:r>
                          </w:p>
                          <w:p w:rsidR="00D45E24" w:rsidRDefault="00D45E24" w:rsidP="00216759">
                            <w:pPr>
                              <w:pStyle w:val="NormalWeb"/>
                            </w:pPr>
                          </w:p>
                          <w:p w:rsidR="00D45E24" w:rsidRDefault="00D45E24" w:rsidP="00216759">
                            <w:pPr>
                              <w:pStyle w:val="NormalWeb"/>
                            </w:pPr>
                          </w:p>
                          <w:p w:rsidR="00D45E24" w:rsidRDefault="00D45E24" w:rsidP="00216759">
                            <w:pPr>
                              <w:pStyle w:val="NormalWeb"/>
                            </w:pPr>
                          </w:p>
                          <w:p w:rsidR="00D45E24" w:rsidRDefault="00D45E24" w:rsidP="00216759">
                            <w:pPr>
                              <w:pStyle w:val="NormalWeb"/>
                            </w:pPr>
                          </w:p>
                          <w:p w:rsidR="002621FA" w:rsidRDefault="00D45E24" w:rsidP="00216759">
                            <w:pPr>
                              <w:pStyle w:val="NormalWeb"/>
                            </w:pPr>
                            <w:r>
                              <w:t>Mr. Knott</w:t>
                            </w:r>
                          </w:p>
                          <w:p w:rsidR="00D45E24" w:rsidRDefault="00D45E24" w:rsidP="00216759">
                            <w:pPr>
                              <w:pStyle w:val="NormalWeb"/>
                            </w:pPr>
                            <w:r>
                              <w:t>Age: 25</w:t>
                            </w:r>
                          </w:p>
                          <w:p w:rsidR="00D45E24" w:rsidRDefault="00D45E24" w:rsidP="00216759">
                            <w:pPr>
                              <w:pStyle w:val="NormalWeb"/>
                            </w:pPr>
                            <w:r>
                              <w:t>A teacher and Antarctic scientist</w:t>
                            </w:r>
                          </w:p>
                          <w:p w:rsidR="00D45E24" w:rsidRDefault="00D45E24" w:rsidP="00216759">
                            <w:pPr>
                              <w:pStyle w:val="NormalWeb"/>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27" type="#_x0000_t202" style="position:absolute;margin-left:43.8pt;margin-top:322.3pt;width:174pt;height:244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" filled="f" stroked="f">
                <v:textbox>
                  <w:txbxContent>
                    <w:p w:rsidR="00216759" w:rsidRDefault="00D45E24" w:rsidP="00216759">
                      <w:pPr>
                        <w:pStyle w:val="NormalWeb"/>
                      </w:pPr>
                      <w:r>
                        <w:t>About me</w:t>
                      </w:r>
                      <w:r w:rsidR="002621FA">
                        <w:t>:</w:t>
                      </w:r>
                    </w:p>
                    <w:p w:rsidR="00D45E24" w:rsidRDefault="00D45E24" w:rsidP="00216759">
                      <w:pPr>
                        <w:pStyle w:val="NormalWeb"/>
                      </w:pPr>
                    </w:p>
                    <w:p w:rsidR="00D45E24" w:rsidRDefault="00D45E24" w:rsidP="00216759">
                      <w:pPr>
                        <w:pStyle w:val="NormalWeb"/>
                      </w:pPr>
                    </w:p>
                    <w:p w:rsidR="00D45E24" w:rsidRDefault="00D45E24" w:rsidP="00216759">
                      <w:pPr>
                        <w:pStyle w:val="NormalWeb"/>
                      </w:pPr>
                    </w:p>
                    <w:p w:rsidR="00D45E24" w:rsidRDefault="00D45E24" w:rsidP="00216759">
                      <w:pPr>
                        <w:pStyle w:val="NormalWeb"/>
                      </w:pPr>
                    </w:p>
                    <w:p w:rsidR="002621FA" w:rsidRDefault="00D45E24" w:rsidP="00216759">
                      <w:pPr>
                        <w:pStyle w:val="NormalWeb"/>
                      </w:pPr>
                      <w:r>
                        <w:t>Mr. Knott</w:t>
                      </w:r>
                    </w:p>
                    <w:p w:rsidR="00D45E24" w:rsidRDefault="00D45E24" w:rsidP="00216759">
                      <w:pPr>
                        <w:pStyle w:val="NormalWeb"/>
                      </w:pPr>
                      <w:r>
                        <w:t>Age: 25</w:t>
                      </w:r>
                    </w:p>
                    <w:p w:rsidR="00D45E24" w:rsidRDefault="00D45E24" w:rsidP="00216759">
                      <w:pPr>
                        <w:pStyle w:val="NormalWeb"/>
                      </w:pPr>
                      <w:r>
                        <w:t>A teacher and Antarctic scientist</w:t>
                      </w:r>
                    </w:p>
                    <w:p w:rsidR="00D45E24" w:rsidRDefault="00D45E24" w:rsidP="00216759">
                      <w:pPr>
                        <w:pStyle w:val="NormalWeb"/>
                      </w:pPr>
                    </w:p>
                  </w:txbxContent>
                </v:textbox>
                <w10:wrap anchorx="page" anchory="page"/>
              </v:shape>
            </w:pict>
          </mc:Fallback>
        </mc:AlternateContent>
      </w:r>
      <w:r w:rsidR="00970C51">
        <w:rPr>
          <w:noProof/>
        </w:rPr>
        <w:drawing>
          <wp:anchor distT="0" distB="0" distL="114300" distR="114300" simplePos="0" relativeHeight="251672064" behindDoc="0" locked="0" layoutInCell="1" allowOverlap="1" wp14:anchorId="0F671EC1" wp14:editId="02139687">
            <wp:simplePos x="0" y="0"/>
            <wp:positionH relativeFrom="column">
              <wp:posOffset>6217920</wp:posOffset>
            </wp:positionH>
            <wp:positionV relativeFrom="paragraph">
              <wp:posOffset>3905885</wp:posOffset>
            </wp:positionV>
            <wp:extent cx="2541270" cy="2478405"/>
            <wp:effectExtent l="0" t="0" r="0" b="0"/>
            <wp:wrapNone/>
            <wp:docPr id="88" name="Picture 88" descr="http://www.johomaps.com/world/worldblank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johomaps.com/world/worldblank_bw.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541270" cy="2478405"/>
                    </a:xfrm>
                    <a:prstGeom prst="rect">
                      <a:avLst/>
                    </a:prstGeom>
                    <a:noFill/>
                    <a:ln>
                      <a:noFill/>
                    </a:ln>
                  </pic:spPr>
                </pic:pic>
              </a:graphicData>
            </a:graphic>
            <wp14:sizeRelH relativeFrom="page">
              <wp14:pctWidth>0</wp14:pctWidth>
            </wp14:sizeRelH>
            <wp14:sizeRelV relativeFrom="page">
              <wp14:pctHeight>0</wp14:pctHeight>
            </wp14:sizeRelV>
          </wp:anchor>
        </w:drawing>
      </w:r>
      <w:r w:rsidR="00970C51">
        <w:rPr>
          <w:noProof/>
        </w:rPr>
        <mc:AlternateContent>
          <mc:Choice Requires="wps">
            <w:drawing>
              <wp:anchor distT="0" distB="0" distL="114300" distR="114300" simplePos="0" relativeHeight="251664896" behindDoc="0" locked="0" layoutInCell="1" allowOverlap="1" wp14:anchorId="4482664D" wp14:editId="599B66B9">
                <wp:simplePos x="0" y="0"/>
                <wp:positionH relativeFrom="page">
                  <wp:posOffset>3657600</wp:posOffset>
                </wp:positionH>
                <wp:positionV relativeFrom="page">
                  <wp:posOffset>5819140</wp:posOffset>
                </wp:positionV>
                <wp:extent cx="2327910" cy="340360"/>
                <wp:effectExtent l="0" t="0" r="0" b="3175"/>
                <wp:wrapNone/>
                <wp:docPr id="1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910" cy="340360"/>
                        </a:xfrm>
                        <a:prstGeom prst="rect">
                          <a:avLst/>
                        </a:prstGeom>
                        <a:solidFill>
                          <a:srgbClr val="FFFFFF"/>
                        </a:solidFill>
                        <a:ln>
                          <a:noFill/>
                        </a:ln>
                        <a:effectLst/>
                        <a:extLst>
                          <a:ext uri="{91240B29-F687-4F45-9708-019B960494DF}">
                            <a14:hiddenLine xmlns:a14="http://schemas.microsoft.com/office/drawing/2010/main" w="19050" algn="ctr">
                              <a:solidFill>
                                <a:srgbClr val="8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6E8" w:rsidRPr="001F56E8" w:rsidRDefault="00BD4380" w:rsidP="001F56E8">
                            <w:pPr>
                              <w:jc w:val="center"/>
                              <w:rPr>
                                <w:rFonts w:ascii="Century Gothic" w:hAnsi="Century Gothic"/>
                                <w:color w:val="993300"/>
                                <w:spacing w:val="20"/>
                                <w:sz w:val="32"/>
                                <w:szCs w:val="32"/>
                              </w:rPr>
                            </w:pPr>
                            <w:proofErr w:type="spellStart"/>
                            <w:r w:rsidRPr="00BD4380">
                              <w:rPr>
                                <w:rFonts w:ascii="Century Gothic" w:hAnsi="Century Gothic"/>
                                <w:color w:val="993300"/>
                                <w:spacing w:val="20"/>
                                <w:sz w:val="32"/>
                                <w:szCs w:val="32"/>
                              </w:rPr>
                              <w:t>Adélie</w:t>
                            </w:r>
                            <w:proofErr w:type="spellEnd"/>
                            <w:r>
                              <w:rPr>
                                <w:rFonts w:ascii="Century Gothic" w:hAnsi="Century Gothic"/>
                                <w:color w:val="993300"/>
                                <w:spacing w:val="20"/>
                                <w:sz w:val="32"/>
                                <w:szCs w:val="32"/>
                              </w:rPr>
                              <w:t xml:space="preserve"> </w:t>
                            </w:r>
                            <w:r w:rsidR="00D45E24">
                              <w:rPr>
                                <w:rFonts w:ascii="Century Gothic" w:hAnsi="Century Gothic"/>
                                <w:color w:val="993300"/>
                                <w:spacing w:val="20"/>
                                <w:sz w:val="32"/>
                                <w:szCs w:val="32"/>
                              </w:rPr>
                              <w:t>Penguin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3" o:spid="_x0000_s1028" type="#_x0000_t202" style="position:absolute;margin-left:4in;margin-top:458.2pt;width:183.3pt;height:26.8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" stroked="f" strokecolor="maroon" strokeweight="1.5pt">
                <v:textbox style="mso-fit-shape-to-text:t">
                  <w:txbxContent>
                    <w:p w:rsidR="001F56E8" w:rsidRPr="001F56E8" w:rsidRDefault="00BD4380" w:rsidP="001F56E8">
                      <w:pPr>
                        <w:jc w:val="center"/>
                        <w:rPr>
                          <w:rFonts w:ascii="Century Gothic" w:hAnsi="Century Gothic"/>
                          <w:color w:val="993300"/>
                          <w:spacing w:val="20"/>
                          <w:sz w:val="32"/>
                          <w:szCs w:val="32"/>
                        </w:rPr>
                      </w:pPr>
                      <w:proofErr w:type="spellStart"/>
                      <w:r w:rsidRPr="00BD4380">
                        <w:rPr>
                          <w:rFonts w:ascii="Century Gothic" w:hAnsi="Century Gothic"/>
                          <w:color w:val="993300"/>
                          <w:spacing w:val="20"/>
                          <w:sz w:val="32"/>
                          <w:szCs w:val="32"/>
                        </w:rPr>
                        <w:t>Adélie</w:t>
                      </w:r>
                      <w:proofErr w:type="spellEnd"/>
                      <w:r>
                        <w:rPr>
                          <w:rFonts w:ascii="Century Gothic" w:hAnsi="Century Gothic"/>
                          <w:color w:val="993300"/>
                          <w:spacing w:val="20"/>
                          <w:sz w:val="32"/>
                          <w:szCs w:val="32"/>
                        </w:rPr>
                        <w:t xml:space="preserve"> </w:t>
                      </w:r>
                      <w:r w:rsidR="00D45E24">
                        <w:rPr>
                          <w:rFonts w:ascii="Century Gothic" w:hAnsi="Century Gothic"/>
                          <w:color w:val="993300"/>
                          <w:spacing w:val="20"/>
                          <w:sz w:val="32"/>
                          <w:szCs w:val="32"/>
                        </w:rPr>
                        <w:t>Penguin</w:t>
                      </w:r>
                    </w:p>
                  </w:txbxContent>
                </v:textbox>
                <w10:wrap anchorx="page" anchory="page"/>
              </v:shape>
            </w:pict>
          </mc:Fallback>
        </mc:AlternateContent>
      </w:r>
      <w:r w:rsidR="00970C51">
        <w:rPr>
          <w:noProof/>
        </w:rPr>
        <mc:AlternateContent>
          <mc:Choice Requires="wps">
            <w:drawing>
              <wp:anchor distT="0" distB="0" distL="114300" distR="114300" simplePos="0" relativeHeight="251651584" behindDoc="0" locked="0" layoutInCell="1" allowOverlap="1" wp14:anchorId="39C0B461" wp14:editId="30D4B9AB">
                <wp:simplePos x="0" y="0"/>
                <wp:positionH relativeFrom="page">
                  <wp:posOffset>3397250</wp:posOffset>
                </wp:positionH>
                <wp:positionV relativeFrom="page">
                  <wp:posOffset>540385</wp:posOffset>
                </wp:positionV>
                <wp:extent cx="2743200" cy="1165860"/>
                <wp:effectExtent l="0" t="0" r="3175" b="0"/>
                <wp:wrapNone/>
                <wp:docPr id="1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658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A00E6B" w:rsidRPr="002621FA" w:rsidRDefault="002621FA" w:rsidP="00A00E6B">
                            <w:pPr>
                              <w:pStyle w:val="Heading1"/>
                              <w:rPr>
                                <w:sz w:val="46"/>
                              </w:rPr>
                            </w:pPr>
                            <w:r>
                              <w:rPr>
                                <w:sz w:val="46"/>
                              </w:rPr>
                              <w:t>The e</w:t>
                            </w:r>
                            <w:r w:rsidRPr="002621FA">
                              <w:rPr>
                                <w:sz w:val="46"/>
                              </w:rPr>
                              <w:t>ffects of Antarctic tourism</w:t>
                            </w:r>
                            <w:r>
                              <w:rPr>
                                <w:sz w:val="46"/>
                              </w:rPr>
                              <w:t xml:space="preserve"> </w:t>
                            </w:r>
                            <w:r w:rsidRPr="002621FA">
                              <w:rPr>
                                <w:sz w:val="46"/>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 o:spid="_x0000_s1029" type="#_x0000_t202" style="position:absolute;margin-left:267.5pt;margin-top:42.55pt;width:3in;height:91.8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" filled="f" stroked="f" strokecolor="#c9f" strokeweight="1.5pt">
                <v:textbox style="mso-fit-shape-to-text:t">
                  <w:txbxContent>
                    <w:p w:rsidR="00A00E6B" w:rsidRPr="002621FA" w:rsidRDefault="002621FA" w:rsidP="00A00E6B">
                      <w:pPr>
                        <w:pStyle w:val="Heading1"/>
                        <w:rPr>
                          <w:sz w:val="46"/>
                        </w:rPr>
                      </w:pPr>
                      <w:r>
                        <w:rPr>
                          <w:sz w:val="46"/>
                        </w:rPr>
                        <w:t>The e</w:t>
                      </w:r>
                      <w:r w:rsidRPr="002621FA">
                        <w:rPr>
                          <w:sz w:val="46"/>
                        </w:rPr>
                        <w:t>ffects of Antarctic tourism</w:t>
                      </w:r>
                      <w:r>
                        <w:rPr>
                          <w:sz w:val="46"/>
                        </w:rPr>
                        <w:t xml:space="preserve"> </w:t>
                      </w:r>
                      <w:r w:rsidRPr="002621FA">
                        <w:rPr>
                          <w:sz w:val="46"/>
                        </w:rPr>
                        <w:t xml:space="preserve">  </w:t>
                      </w:r>
                    </w:p>
                  </w:txbxContent>
                </v:textbox>
                <w10:wrap anchorx="page" anchory="page"/>
              </v:shape>
            </w:pict>
          </mc:Fallback>
        </mc:AlternateContent>
      </w:r>
      <w:r w:rsidR="00970C51">
        <w:rPr>
          <w:noProof/>
        </w:rPr>
        <mc:AlternateContent>
          <mc:Choice Requires="wps">
            <w:drawing>
              <wp:anchor distT="0" distB="0" distL="114300" distR="114300" simplePos="0" relativeHeight="251667968" behindDoc="0" locked="0" layoutInCell="1" allowOverlap="1" wp14:anchorId="6BE39316" wp14:editId="148E9527">
                <wp:simplePos x="0" y="0"/>
                <wp:positionH relativeFrom="column">
                  <wp:posOffset>2769870</wp:posOffset>
                </wp:positionH>
                <wp:positionV relativeFrom="paragraph">
                  <wp:posOffset>1239520</wp:posOffset>
                </wp:positionV>
                <wp:extent cx="2724150" cy="3530600"/>
                <wp:effectExtent l="9525" t="12700" r="9525" b="9525"/>
                <wp:wrapNone/>
                <wp:docPr id="15"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3530600"/>
                        </a:xfrm>
                        <a:prstGeom prst="rect">
                          <a:avLst/>
                        </a:prstGeom>
                        <a:solidFill>
                          <a:srgbClr val="FFFFFF"/>
                        </a:solidFill>
                        <a:ln w="19050" cap="flat" cmpd="sng" algn="ctr">
                          <a:solidFill>
                            <a:schemeClr val="tx1">
                              <a:lumMod val="100000"/>
                              <a:lumOff val="0"/>
                            </a:schemeClr>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218.1pt;margin-top:97.6pt;width:214.5pt;height:27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" strokecolor="black [3213]" strokeweight="1.5pt"/>
            </w:pict>
          </mc:Fallback>
        </mc:AlternateContent>
      </w:r>
      <w:r w:rsidR="00970C51">
        <w:rPr>
          <w:noProof/>
        </w:rPr>
        <mc:AlternateContent>
          <mc:Choice Requires="wps">
            <w:drawing>
              <wp:anchor distT="0" distB="0" distL="114300" distR="114300" simplePos="0" relativeHeight="251665920" behindDoc="0" locked="0" layoutInCell="1" allowOverlap="1" wp14:anchorId="3CFCAAB2" wp14:editId="442D4AFA">
                <wp:simplePos x="0" y="0"/>
                <wp:positionH relativeFrom="page">
                  <wp:posOffset>10066020</wp:posOffset>
                </wp:positionH>
                <wp:positionV relativeFrom="page">
                  <wp:posOffset>5659755</wp:posOffset>
                </wp:positionV>
                <wp:extent cx="2209800" cy="757555"/>
                <wp:effectExtent l="0" t="1905" r="1905" b="2540"/>
                <wp:wrapNone/>
                <wp:docPr id="1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575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C26BE" w:rsidRDefault="002621FA" w:rsidP="00BC26BE">
                            <w:pPr>
                              <w:pStyle w:val="NormalWeb"/>
                            </w:pPr>
                            <w:r>
                              <w:t>Template made by Mr. Knott</w:t>
                            </w:r>
                            <w:r>
                              <w:br/>
                            </w:r>
                            <w:hyperlink r:id="rId11" w:history="1">
                              <w:r w:rsidRPr="00023843">
                                <w:rPr>
                                  <w:rStyle w:val="Hyperlink"/>
                                  <w:rFonts w:ascii="Arial" w:hAnsi="Arial" w:cs="Arial"/>
                                  <w:sz w:val="26"/>
                                  <w:szCs w:val="26"/>
                                  <w:shd w:val="clear" w:color="auto" w:fill="FFFFFF"/>
                                </w:rPr>
                                <w:t>mrknottteacher@gmail.com</w:t>
                              </w:r>
                            </w:hyperlink>
                            <w:r>
                              <w:rPr>
                                <w:rFonts w:ascii="Arial" w:hAnsi="Arial" w:cs="Arial"/>
                                <w:color w:val="222222"/>
                                <w:sz w:val="26"/>
                                <w:szCs w:val="26"/>
                                <w:shd w:val="clear" w:color="auto" w:fill="FFFFFF"/>
                              </w:rPr>
                              <w:t xml:space="preserve"> </w:t>
                            </w:r>
                          </w:p>
                          <w:p w:rsidR="00BC26BE" w:rsidRPr="001D402C" w:rsidRDefault="00BC26BE" w:rsidP="00BC26BE">
                            <w:pPr>
                              <w:pStyle w:val="Address2"/>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4" o:spid="_x0000_s1030" type="#_x0000_t202" style="position:absolute;margin-left:792.6pt;margin-top:445.65pt;width:174pt;height:59.6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" filled="f" stroked="f">
                <v:textbox style="mso-fit-shape-to-text:t">
                  <w:txbxContent>
                    <w:p w:rsidR="00BC26BE" w:rsidRDefault="002621FA" w:rsidP="00BC26BE">
                      <w:pPr>
                        <w:pStyle w:val="NormalWeb"/>
                      </w:pPr>
                      <w:r>
                        <w:t>Template made by Mr. Knott</w:t>
                      </w:r>
                      <w:r>
                        <w:br/>
                      </w:r>
                      <w:hyperlink r:id="rId12" w:history="1">
                        <w:r w:rsidRPr="00023843">
                          <w:rPr>
                            <w:rStyle w:val="Hyperlink"/>
                            <w:rFonts w:ascii="Arial" w:hAnsi="Arial" w:cs="Arial"/>
                            <w:sz w:val="26"/>
                            <w:szCs w:val="26"/>
                            <w:shd w:val="clear" w:color="auto" w:fill="FFFFFF"/>
                          </w:rPr>
                          <w:t>mrknottteacher@gmail.com</w:t>
                        </w:r>
                      </w:hyperlink>
                      <w:r>
                        <w:rPr>
                          <w:rFonts w:ascii="Arial" w:hAnsi="Arial" w:cs="Arial"/>
                          <w:color w:val="222222"/>
                          <w:sz w:val="26"/>
                          <w:szCs w:val="26"/>
                          <w:shd w:val="clear" w:color="auto" w:fill="FFFFFF"/>
                        </w:rPr>
                        <w:t xml:space="preserve"> </w:t>
                      </w:r>
                    </w:p>
                    <w:p w:rsidR="00BC26BE" w:rsidRPr="001D402C" w:rsidRDefault="00BC26BE" w:rsidP="00BC26BE">
                      <w:pPr>
                        <w:pStyle w:val="Address2"/>
                      </w:pPr>
                    </w:p>
                  </w:txbxContent>
                </v:textbox>
                <w10:wrap anchorx="page" anchory="page"/>
              </v:shape>
            </w:pict>
          </mc:Fallback>
        </mc:AlternateContent>
      </w:r>
      <w:r w:rsidR="00970C51">
        <w:rPr>
          <w:noProof/>
        </w:rPr>
        <mc:AlternateContent>
          <mc:Choice Requires="wps">
            <w:drawing>
              <wp:anchor distT="0" distB="0" distL="114300" distR="114300" simplePos="0" relativeHeight="251648512" behindDoc="0" locked="0" layoutInCell="1" allowOverlap="1" wp14:anchorId="18A22A45" wp14:editId="203C5D8E">
                <wp:simplePos x="0" y="0"/>
                <wp:positionH relativeFrom="page">
                  <wp:posOffset>9820910</wp:posOffset>
                </wp:positionH>
                <wp:positionV relativeFrom="page">
                  <wp:posOffset>868680</wp:posOffset>
                </wp:positionV>
                <wp:extent cx="2651760" cy="4458335"/>
                <wp:effectExtent l="635" t="1905" r="0" b="0"/>
                <wp:wrapNone/>
                <wp:docPr id="1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4458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E6B" w:rsidRDefault="002621FA" w:rsidP="00A00E6B">
                            <w:pPr>
                              <w:pStyle w:val="Heading3"/>
                            </w:pPr>
                            <w:r>
                              <w:t xml:space="preserve">The purpose of this Phamplet </w:t>
                            </w:r>
                          </w:p>
                          <w:p w:rsidR="00A00E6B" w:rsidRPr="008C4802" w:rsidRDefault="00970C51" w:rsidP="00A00E6B">
                            <w:pPr>
                              <w:spacing w:before="100" w:beforeAutospacing="1"/>
                              <w:rPr>
                                <w:rFonts w:ascii="Arial" w:hAnsi="Arial" w:cs="Arial"/>
                                <w:sz w:val="22"/>
                                <w:szCs w:val="22"/>
                              </w:rPr>
                            </w:pPr>
                            <w:r>
                              <w:rPr>
                                <w:rFonts w:ascii="Arial" w:hAnsi="Arial" w:cs="Arial"/>
                                <w:noProof/>
                                <w:sz w:val="22"/>
                                <w:szCs w:val="22"/>
                              </w:rPr>
                              <w:drawing>
                                <wp:inline distT="0" distB="0" distL="0" distR="0" wp14:anchorId="78D19576" wp14:editId="1B5FBF5D">
                                  <wp:extent cx="2501900" cy="2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1900" cy="25400"/>
                                          </a:xfrm>
                                          <a:prstGeom prst="rect">
                                            <a:avLst/>
                                          </a:prstGeom>
                                          <a:noFill/>
                                          <a:ln>
                                            <a:noFill/>
                                          </a:ln>
                                        </pic:spPr>
                                      </pic:pic>
                                    </a:graphicData>
                                  </a:graphic>
                                </wp:inline>
                              </w:drawing>
                            </w:r>
                          </w:p>
                          <w:p w:rsidR="002621FA" w:rsidRDefault="002621FA" w:rsidP="00A00E6B">
                            <w:pPr>
                              <w:pStyle w:val="BodyText"/>
                            </w:pPr>
                          </w:p>
                          <w:p w:rsidR="002621FA" w:rsidRDefault="003765DD" w:rsidP="00A00E6B">
                            <w:pPr>
                              <w:pStyle w:val="BodyText"/>
                            </w:pPr>
                            <w:r>
                              <w:t xml:space="preserve">This pamphlet </w:t>
                            </w:r>
                            <w:proofErr w:type="gramStart"/>
                            <w:r>
                              <w:t>is designed</w:t>
                            </w:r>
                            <w:proofErr w:type="gramEnd"/>
                            <w:r>
                              <w:t xml:space="preserve"> to inform the public about animals in Antarctica. It discusses </w:t>
                            </w:r>
                            <w:proofErr w:type="gramStart"/>
                            <w:r>
                              <w:t>the animal’s habitat, how it manages to live in that habitat, the type of tourism it might encounter and guidelines to avoid impacts to this animal</w:t>
                            </w:r>
                            <w:proofErr w:type="gramEnd"/>
                            <w:r>
                              <w:t xml:space="preserve">.  </w:t>
                            </w:r>
                          </w:p>
                          <w:p w:rsidR="002621FA" w:rsidRDefault="002621FA" w:rsidP="00A00E6B">
                            <w:pPr>
                              <w:pStyle w:val="BodyText"/>
                            </w:pPr>
                          </w:p>
                          <w:p w:rsidR="002621FA" w:rsidRDefault="002621FA" w:rsidP="00A00E6B">
                            <w:pPr>
                              <w:pStyle w:val="BodyText"/>
                            </w:pPr>
                          </w:p>
                          <w:p w:rsidR="00A00E6B" w:rsidRPr="008C4802" w:rsidRDefault="00970C51" w:rsidP="00A00E6B">
                            <w:pPr>
                              <w:pStyle w:val="BodyText"/>
                            </w:pPr>
                            <w:r>
                              <w:rPr>
                                <w:noProof/>
                              </w:rPr>
                              <w:drawing>
                                <wp:inline distT="0" distB="0" distL="0" distR="0" wp14:anchorId="433D110D" wp14:editId="18C3F764">
                                  <wp:extent cx="2501900" cy="25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1900" cy="25400"/>
                                          </a:xfrm>
                                          <a:prstGeom prst="rect">
                                            <a:avLst/>
                                          </a:prstGeom>
                                          <a:noFill/>
                                          <a:ln>
                                            <a:noFill/>
                                          </a:ln>
                                        </pic:spPr>
                                      </pic:pic>
                                    </a:graphicData>
                                  </a:graphic>
                                </wp:inline>
                              </w:drawing>
                            </w:r>
                          </w:p>
                          <w:p w:rsidR="00A00E6B" w:rsidRDefault="00A00E6B" w:rsidP="00393504">
                            <w:pPr>
                              <w:pStyle w:val="BodyText"/>
                              <w:jc w:val="cente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 o:spid="_x0000_s1031" type="#_x0000_t202" style="position:absolute;margin-left:773.3pt;margin-top:68.4pt;width:208.8pt;height:351.0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" filled="f" stroked="f">
                <v:textbox style="mso-fit-shape-to-text:t">
                  <w:txbxContent>
                    <w:p w:rsidR="00A00E6B" w:rsidRDefault="002621FA" w:rsidP="00A00E6B">
                      <w:pPr>
                        <w:pStyle w:val="Heading3"/>
                      </w:pPr>
                      <w:r>
                        <w:t xml:space="preserve">The purpose of this Phamplet </w:t>
                      </w:r>
                    </w:p>
                    <w:p w:rsidR="00A00E6B" w:rsidRPr="008C4802" w:rsidRDefault="00970C51" w:rsidP="00A00E6B">
                      <w:pPr>
                        <w:spacing w:before="100" w:beforeAutospacing="1"/>
                        <w:rPr>
                          <w:rFonts w:ascii="Arial" w:hAnsi="Arial" w:cs="Arial"/>
                          <w:sz w:val="22"/>
                          <w:szCs w:val="22"/>
                        </w:rPr>
                      </w:pPr>
                      <w:r>
                        <w:rPr>
                          <w:rFonts w:ascii="Arial" w:hAnsi="Arial" w:cs="Arial"/>
                          <w:noProof/>
                          <w:sz w:val="22"/>
                          <w:szCs w:val="22"/>
                        </w:rPr>
                        <w:drawing>
                          <wp:inline distT="0" distB="0" distL="0" distR="0" wp14:anchorId="78D19576" wp14:editId="1B5FBF5D">
                            <wp:extent cx="2501900" cy="2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1900" cy="25400"/>
                                    </a:xfrm>
                                    <a:prstGeom prst="rect">
                                      <a:avLst/>
                                    </a:prstGeom>
                                    <a:noFill/>
                                    <a:ln>
                                      <a:noFill/>
                                    </a:ln>
                                  </pic:spPr>
                                </pic:pic>
                              </a:graphicData>
                            </a:graphic>
                          </wp:inline>
                        </w:drawing>
                      </w:r>
                    </w:p>
                    <w:p w:rsidR="002621FA" w:rsidRDefault="002621FA" w:rsidP="00A00E6B">
                      <w:pPr>
                        <w:pStyle w:val="BodyText"/>
                      </w:pPr>
                    </w:p>
                    <w:p w:rsidR="002621FA" w:rsidRDefault="003765DD" w:rsidP="00A00E6B">
                      <w:pPr>
                        <w:pStyle w:val="BodyText"/>
                      </w:pPr>
                      <w:r>
                        <w:t xml:space="preserve">This pamphlet </w:t>
                      </w:r>
                      <w:proofErr w:type="gramStart"/>
                      <w:r>
                        <w:t>is designed</w:t>
                      </w:r>
                      <w:proofErr w:type="gramEnd"/>
                      <w:r>
                        <w:t xml:space="preserve"> to inform the public about animals in Antarctica. It discusses </w:t>
                      </w:r>
                      <w:proofErr w:type="gramStart"/>
                      <w:r>
                        <w:t>the animal’s habitat, how it manages to live in that habitat, the type of tourism it might encounter and guidelines to avoid impacts to this animal</w:t>
                      </w:r>
                      <w:proofErr w:type="gramEnd"/>
                      <w:r>
                        <w:t xml:space="preserve">.  </w:t>
                      </w:r>
                    </w:p>
                    <w:p w:rsidR="002621FA" w:rsidRDefault="002621FA" w:rsidP="00A00E6B">
                      <w:pPr>
                        <w:pStyle w:val="BodyText"/>
                      </w:pPr>
                    </w:p>
                    <w:p w:rsidR="002621FA" w:rsidRDefault="002621FA" w:rsidP="00A00E6B">
                      <w:pPr>
                        <w:pStyle w:val="BodyText"/>
                      </w:pPr>
                    </w:p>
                    <w:p w:rsidR="00A00E6B" w:rsidRPr="008C4802" w:rsidRDefault="00970C51" w:rsidP="00A00E6B">
                      <w:pPr>
                        <w:pStyle w:val="BodyText"/>
                      </w:pPr>
                      <w:r>
                        <w:rPr>
                          <w:noProof/>
                        </w:rPr>
                        <w:drawing>
                          <wp:inline distT="0" distB="0" distL="0" distR="0" wp14:anchorId="433D110D" wp14:editId="18C3F764">
                            <wp:extent cx="2501900" cy="25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1900" cy="25400"/>
                                    </a:xfrm>
                                    <a:prstGeom prst="rect">
                                      <a:avLst/>
                                    </a:prstGeom>
                                    <a:noFill/>
                                    <a:ln>
                                      <a:noFill/>
                                    </a:ln>
                                  </pic:spPr>
                                </pic:pic>
                              </a:graphicData>
                            </a:graphic>
                          </wp:inline>
                        </w:drawing>
                      </w:r>
                    </w:p>
                    <w:p w:rsidR="00A00E6B" w:rsidRDefault="00A00E6B" w:rsidP="00393504">
                      <w:pPr>
                        <w:pStyle w:val="BodyText"/>
                        <w:jc w:val="center"/>
                      </w:pPr>
                    </w:p>
                  </w:txbxContent>
                </v:textbox>
                <w10:wrap anchorx="page" anchory="page"/>
              </v:shape>
            </w:pict>
          </mc:Fallback>
        </mc:AlternateContent>
      </w:r>
      <w:r w:rsidR="00970C51">
        <w:rPr>
          <w:noProof/>
        </w:rPr>
        <mc:AlternateContent>
          <mc:Choice Requires="wps">
            <w:drawing>
              <wp:anchor distT="0" distB="0" distL="114300" distR="114300" simplePos="0" relativeHeight="251653632" behindDoc="0" locked="0" layoutInCell="1" allowOverlap="1" wp14:anchorId="46DDC4D0" wp14:editId="44D42A31">
                <wp:simplePos x="0" y="0"/>
                <wp:positionH relativeFrom="page">
                  <wp:posOffset>3429000</wp:posOffset>
                </wp:positionH>
                <wp:positionV relativeFrom="page">
                  <wp:posOffset>2043430</wp:posOffset>
                </wp:positionV>
                <wp:extent cx="2446020" cy="3162300"/>
                <wp:effectExtent l="0" t="0" r="1905" b="4445"/>
                <wp:wrapNone/>
                <wp:docPr id="1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3162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A00E6B" w:rsidRPr="00853593" w:rsidRDefault="00970C51" w:rsidP="00A00E6B">
                            <w:r>
                              <w:rPr>
                                <w:noProof/>
                              </w:rPr>
                              <w:drawing>
                                <wp:inline distT="0" distB="0" distL="0" distR="0" wp14:anchorId="7F048587" wp14:editId="6B8397A2">
                                  <wp:extent cx="2679700" cy="3073400"/>
                                  <wp:effectExtent l="0" t="0" r="6350" b="0"/>
                                  <wp:docPr id="23" name="Picture 23" descr="picture of eiffel tow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picture of eiffel tower"/>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79700" cy="3073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032" type="#_x0000_t202" style="position:absolute;margin-left:270pt;margin-top:160.9pt;width:192.6pt;height:249pt;z-index:2516536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" filled="f" stroked="f" strokecolor="#c9f" strokeweight="1.5pt">
                <v:textbox style="mso-fit-shape-to-text:t">
                  <w:txbxContent>
                    <w:p w:rsidR="00A00E6B" w:rsidRPr="00853593" w:rsidRDefault="00970C51" w:rsidP="00A00E6B">
                      <w:r>
                        <w:rPr>
                          <w:noProof/>
                        </w:rPr>
                        <w:drawing>
                          <wp:inline distT="0" distB="0" distL="0" distR="0" wp14:anchorId="7F048587" wp14:editId="6B8397A2">
                            <wp:extent cx="2679700" cy="3073400"/>
                            <wp:effectExtent l="0" t="0" r="6350" b="0"/>
                            <wp:docPr id="23" name="Picture 23" descr="picture of eiffel tow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picture of eiffel tower"/>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79700" cy="3073400"/>
                                    </a:xfrm>
                                    <a:prstGeom prst="rect">
                                      <a:avLst/>
                                    </a:prstGeom>
                                    <a:noFill/>
                                    <a:ln>
                                      <a:noFill/>
                                    </a:ln>
                                  </pic:spPr>
                                </pic:pic>
                              </a:graphicData>
                            </a:graphic>
                          </wp:inline>
                        </w:drawing>
                      </w:r>
                    </w:p>
                  </w:txbxContent>
                </v:textbox>
                <w10:wrap anchorx="page" anchory="page"/>
              </v:shape>
            </w:pict>
          </mc:Fallback>
        </mc:AlternateContent>
      </w:r>
      <w:r w:rsidR="00970C51">
        <w:rPr>
          <w:noProof/>
        </w:rPr>
        <mc:AlternateContent>
          <mc:Choice Requires="wps">
            <w:drawing>
              <wp:anchor distT="0" distB="0" distL="114300" distR="114300" simplePos="0" relativeHeight="251650560" behindDoc="0" locked="0" layoutInCell="1" allowOverlap="1" wp14:anchorId="1A637058" wp14:editId="73D9B1F0">
                <wp:simplePos x="0" y="0"/>
                <wp:positionH relativeFrom="page">
                  <wp:posOffset>6747510</wp:posOffset>
                </wp:positionH>
                <wp:positionV relativeFrom="page">
                  <wp:posOffset>621665</wp:posOffset>
                </wp:positionV>
                <wp:extent cx="2651760" cy="3989705"/>
                <wp:effectExtent l="3810" t="2540" r="1905" b="0"/>
                <wp:wrapNone/>
                <wp:docPr id="11" name="Text Box 69" descr="Text Box: Memories to last a life time&#10;How often have you said out loud, “I would love to see the Eiffel Tower someday…” or “My dream in life is to see the pyramids!”&#10;Now you can stop talking about it and do it! You can see the places in the world where legends were born. See the places you’ve only dreamed about or have seen in pictures. We make it easy to make your travel dreams come true, with expert planning and the best resources in the world, so that you can travel worry-free and have the adventure of a life time!&#10;We have several packages to accommodate almost any need, or you can let us create a custom travel package for you.&#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39897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A00E6B" w:rsidRDefault="002621FA" w:rsidP="00A00E6B">
                            <w:pPr>
                              <w:pStyle w:val="Heading2"/>
                            </w:pPr>
                            <w:r>
                              <w:t xml:space="preserve">Where is Antarctica? </w:t>
                            </w:r>
                          </w:p>
                          <w:p w:rsidR="00953C0D" w:rsidRPr="00953C0D" w:rsidRDefault="00953C0D">
                            <w:pPr>
                              <w:rPr>
                                <w:rFonts w:ascii="Arial" w:hAnsi="Arial" w:cs="Arial"/>
                                <w:sz w:val="21"/>
                                <w:szCs w:val="21"/>
                                <w:shd w:val="clear" w:color="auto" w:fill="FFFFFF"/>
                              </w:rPr>
                            </w:pPr>
                            <w:r>
                              <w:rPr>
                                <w:rFonts w:ascii="Arial" w:hAnsi="Arial" w:cs="Arial"/>
                                <w:color w:val="222222"/>
                                <w:sz w:val="20"/>
                                <w:szCs w:val="20"/>
                                <w:shd w:val="clear" w:color="auto" w:fill="FFFFFF"/>
                              </w:rPr>
                              <w:t>“</w:t>
                            </w:r>
                            <w:r w:rsidR="00D45E24">
                              <w:rPr>
                                <w:rFonts w:ascii="Arial" w:hAnsi="Arial" w:cs="Arial"/>
                                <w:color w:val="222222"/>
                                <w:sz w:val="20"/>
                                <w:szCs w:val="20"/>
                                <w:shd w:val="clear" w:color="auto" w:fill="FFFFFF"/>
                              </w:rPr>
                              <w:t xml:space="preserve">Antarctica is Earth's southernmost continent, containing </w:t>
                            </w:r>
                            <w:r w:rsidR="00BD4380">
                              <w:rPr>
                                <w:rFonts w:ascii="Arial" w:hAnsi="Arial" w:cs="Arial"/>
                                <w:color w:val="222222"/>
                                <w:sz w:val="20"/>
                                <w:szCs w:val="20"/>
                                <w:shd w:val="clear" w:color="auto" w:fill="FFFFFF"/>
                              </w:rPr>
                              <w:t xml:space="preserve">the geographic South Pole. It </w:t>
                            </w:r>
                            <w:proofErr w:type="spellStart"/>
                            <w:r w:rsidR="00BD4380">
                              <w:rPr>
                                <w:rFonts w:ascii="Arial" w:hAnsi="Arial" w:cs="Arial"/>
                                <w:color w:val="222222"/>
                                <w:sz w:val="20"/>
                                <w:szCs w:val="20"/>
                                <w:shd w:val="clear" w:color="auto" w:fill="FFFFFF"/>
                              </w:rPr>
                              <w:t>i</w:t>
                            </w:r>
                            <w:proofErr w:type="spellEnd"/>
                            <w:r w:rsidR="00D45E24">
                              <w:rPr>
                                <w:rFonts w:ascii="Arial" w:hAnsi="Arial" w:cs="Arial"/>
                                <w:color w:val="222222"/>
                                <w:sz w:val="20"/>
                                <w:szCs w:val="20"/>
                                <w:shd w:val="clear" w:color="auto" w:fill="FFFFFF"/>
                              </w:rPr>
                              <w:t xml:space="preserve"> situated in the Antarctic region of the Southern Hemisphere, almost entirely south of the Antarctic Circle, and </w:t>
                            </w:r>
                            <w:proofErr w:type="gramStart"/>
                            <w:r w:rsidR="00D45E24">
                              <w:rPr>
                                <w:rFonts w:ascii="Arial" w:hAnsi="Arial" w:cs="Arial"/>
                                <w:color w:val="222222"/>
                                <w:sz w:val="20"/>
                                <w:szCs w:val="20"/>
                                <w:shd w:val="clear" w:color="auto" w:fill="FFFFFF"/>
                              </w:rPr>
                              <w:t>is</w:t>
                            </w:r>
                            <w:proofErr w:type="gramEnd"/>
                            <w:r w:rsidR="00D45E24">
                              <w:rPr>
                                <w:rFonts w:ascii="Arial" w:hAnsi="Arial" w:cs="Arial"/>
                                <w:color w:val="222222"/>
                                <w:sz w:val="20"/>
                                <w:szCs w:val="20"/>
                                <w:shd w:val="clear" w:color="auto" w:fill="FFFFFF"/>
                              </w:rPr>
                              <w:t xml:space="preserve"> surrounded by the Southern Ocean. </w:t>
                            </w:r>
                            <w:r>
                              <w:rPr>
                                <w:rFonts w:ascii="Arial" w:hAnsi="Arial" w:cs="Arial"/>
                                <w:color w:val="222222"/>
                                <w:sz w:val="20"/>
                                <w:szCs w:val="20"/>
                                <w:shd w:val="clear" w:color="auto" w:fill="FFFFFF"/>
                              </w:rPr>
                              <w:br/>
                            </w:r>
                          </w:p>
                          <w:p w:rsidR="00953C0D" w:rsidRPr="00953C0D" w:rsidRDefault="00953C0D">
                            <w:pPr>
                              <w:rPr>
                                <w:rFonts w:ascii="Arial" w:hAnsi="Arial" w:cs="Arial"/>
                                <w:sz w:val="21"/>
                                <w:szCs w:val="21"/>
                                <w:shd w:val="clear" w:color="auto" w:fill="FFFFFF"/>
                              </w:rPr>
                            </w:pPr>
                            <w:r w:rsidRPr="00953C0D">
                              <w:rPr>
                                <w:rFonts w:ascii="Arial" w:hAnsi="Arial" w:cs="Arial"/>
                                <w:sz w:val="21"/>
                                <w:szCs w:val="21"/>
                                <w:shd w:val="clear" w:color="auto" w:fill="FFFFFF"/>
                              </w:rPr>
                              <w:t>Antarctica, on average, is the coldest, driest, and windiest continent, and has the highest average elevation of all the continents.</w:t>
                            </w:r>
                            <w:r w:rsidR="00BD4380">
                              <w:rPr>
                                <w:rFonts w:ascii="Arial" w:hAnsi="Arial" w:cs="Arial"/>
                                <w:sz w:val="21"/>
                                <w:szCs w:val="21"/>
                                <w:shd w:val="clear" w:color="auto" w:fill="FFFFFF"/>
                              </w:rPr>
                              <w:t>”</w:t>
                            </w:r>
                          </w:p>
                          <w:p w:rsidR="00953C0D" w:rsidRDefault="00953C0D">
                            <w:pPr>
                              <w:rPr>
                                <w:rFonts w:ascii="Arial" w:hAnsi="Arial" w:cs="Arial"/>
                                <w:color w:val="006621"/>
                                <w:sz w:val="21"/>
                                <w:szCs w:val="21"/>
                                <w:shd w:val="clear" w:color="auto" w:fill="FFFFFF"/>
                              </w:rPr>
                            </w:pPr>
                          </w:p>
                          <w:p w:rsidR="00CC3564" w:rsidRDefault="00953C0D">
                            <w:pPr>
                              <w:rPr>
                                <w:rFonts w:ascii="Arial" w:hAnsi="Arial" w:cs="Arial"/>
                                <w:b/>
                                <w:bCs/>
                                <w:color w:val="006621"/>
                                <w:sz w:val="21"/>
                                <w:szCs w:val="21"/>
                                <w:shd w:val="clear" w:color="auto" w:fill="FFFFFF"/>
                              </w:rPr>
                            </w:pPr>
                            <w:r>
                              <w:rPr>
                                <w:rFonts w:ascii="Arial" w:hAnsi="Arial" w:cs="Arial"/>
                                <w:color w:val="006621"/>
                                <w:sz w:val="21"/>
                                <w:szCs w:val="21"/>
                                <w:shd w:val="clear" w:color="auto" w:fill="FFFFFF"/>
                              </w:rPr>
                              <w:t>en.wikipedia.org/wiki/</w:t>
                            </w:r>
                            <w:r>
                              <w:rPr>
                                <w:rFonts w:ascii="Arial" w:hAnsi="Arial" w:cs="Arial"/>
                                <w:b/>
                                <w:bCs/>
                                <w:color w:val="006621"/>
                                <w:sz w:val="21"/>
                                <w:szCs w:val="21"/>
                                <w:shd w:val="clear" w:color="auto" w:fill="FFFFFF"/>
                              </w:rPr>
                              <w:t xml:space="preserve">Antarctica </w:t>
                            </w:r>
                            <w:r>
                              <w:rPr>
                                <w:rFonts w:ascii="Arial" w:hAnsi="Arial" w:cs="Arial"/>
                                <w:b/>
                                <w:bCs/>
                                <w:color w:val="006621"/>
                                <w:sz w:val="21"/>
                                <w:szCs w:val="21"/>
                                <w:shd w:val="clear" w:color="auto" w:fill="FFFFFF"/>
                              </w:rPr>
                              <w:br/>
                            </w:r>
                          </w:p>
                          <w:p w:rsidR="00953C0D" w:rsidRDefault="00953C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3" type="#_x0000_t202" alt="Text Box: Memories to last a life time&#10;How often have you said out loud, “I would love to see the Eiffel Tower someday…” or “My dream in life is to see the pyramids!”&#10;Now you can stop talking about it and do it! You can see the places in the world where legends were born. See the places you’ve only dreamed about or have seen in pictures. We make it easy to make your travel dreams come true, with expert planning and the best resources in the world, so that you can travel worry-free and have the adventure of a life time!&#10;We have several packages to accommodate almost any need, or you can let us create a custom travel package for you.&#10;" style="position:absolute;margin-left:531.3pt;margin-top:48.95pt;width:208.8pt;height:314.1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" filled="f" stroked="f" strokecolor="#c9f" strokeweight="1.5pt">
                <v:textbox>
                  <w:txbxContent>
                    <w:p w:rsidR="00A00E6B" w:rsidRDefault="002621FA" w:rsidP="00A00E6B">
                      <w:pPr>
                        <w:pStyle w:val="Heading2"/>
                      </w:pPr>
                      <w:r>
                        <w:t xml:space="preserve">Where is Antarctica? </w:t>
                      </w:r>
                    </w:p>
                    <w:p w:rsidR="00953C0D" w:rsidRPr="00953C0D" w:rsidRDefault="00953C0D">
                      <w:pPr>
                        <w:rPr>
                          <w:rFonts w:ascii="Arial" w:hAnsi="Arial" w:cs="Arial"/>
                          <w:sz w:val="21"/>
                          <w:szCs w:val="21"/>
                          <w:shd w:val="clear" w:color="auto" w:fill="FFFFFF"/>
                        </w:rPr>
                      </w:pPr>
                      <w:r>
                        <w:rPr>
                          <w:rFonts w:ascii="Arial" w:hAnsi="Arial" w:cs="Arial"/>
                          <w:color w:val="222222"/>
                          <w:sz w:val="20"/>
                          <w:szCs w:val="20"/>
                          <w:shd w:val="clear" w:color="auto" w:fill="FFFFFF"/>
                        </w:rPr>
                        <w:t>“</w:t>
                      </w:r>
                      <w:r w:rsidR="00D45E24">
                        <w:rPr>
                          <w:rFonts w:ascii="Arial" w:hAnsi="Arial" w:cs="Arial"/>
                          <w:color w:val="222222"/>
                          <w:sz w:val="20"/>
                          <w:szCs w:val="20"/>
                          <w:shd w:val="clear" w:color="auto" w:fill="FFFFFF"/>
                        </w:rPr>
                        <w:t xml:space="preserve">Antarctica is Earth's southernmost continent, containing </w:t>
                      </w:r>
                      <w:r w:rsidR="00BD4380">
                        <w:rPr>
                          <w:rFonts w:ascii="Arial" w:hAnsi="Arial" w:cs="Arial"/>
                          <w:color w:val="222222"/>
                          <w:sz w:val="20"/>
                          <w:szCs w:val="20"/>
                          <w:shd w:val="clear" w:color="auto" w:fill="FFFFFF"/>
                        </w:rPr>
                        <w:t xml:space="preserve">the geographic South Pole. It </w:t>
                      </w:r>
                      <w:proofErr w:type="spellStart"/>
                      <w:r w:rsidR="00BD4380">
                        <w:rPr>
                          <w:rFonts w:ascii="Arial" w:hAnsi="Arial" w:cs="Arial"/>
                          <w:color w:val="222222"/>
                          <w:sz w:val="20"/>
                          <w:szCs w:val="20"/>
                          <w:shd w:val="clear" w:color="auto" w:fill="FFFFFF"/>
                        </w:rPr>
                        <w:t>i</w:t>
                      </w:r>
                      <w:proofErr w:type="spellEnd"/>
                      <w:r w:rsidR="00D45E24">
                        <w:rPr>
                          <w:rFonts w:ascii="Arial" w:hAnsi="Arial" w:cs="Arial"/>
                          <w:color w:val="222222"/>
                          <w:sz w:val="20"/>
                          <w:szCs w:val="20"/>
                          <w:shd w:val="clear" w:color="auto" w:fill="FFFFFF"/>
                        </w:rPr>
                        <w:t xml:space="preserve"> situated in the Antarctic region of the Southern Hemisphere, almost entirely south of the Antarctic Circle, and </w:t>
                      </w:r>
                      <w:proofErr w:type="gramStart"/>
                      <w:r w:rsidR="00D45E24">
                        <w:rPr>
                          <w:rFonts w:ascii="Arial" w:hAnsi="Arial" w:cs="Arial"/>
                          <w:color w:val="222222"/>
                          <w:sz w:val="20"/>
                          <w:szCs w:val="20"/>
                          <w:shd w:val="clear" w:color="auto" w:fill="FFFFFF"/>
                        </w:rPr>
                        <w:t>is</w:t>
                      </w:r>
                      <w:proofErr w:type="gramEnd"/>
                      <w:r w:rsidR="00D45E24">
                        <w:rPr>
                          <w:rFonts w:ascii="Arial" w:hAnsi="Arial" w:cs="Arial"/>
                          <w:color w:val="222222"/>
                          <w:sz w:val="20"/>
                          <w:szCs w:val="20"/>
                          <w:shd w:val="clear" w:color="auto" w:fill="FFFFFF"/>
                        </w:rPr>
                        <w:t xml:space="preserve"> surrounded by the Southern Ocean. </w:t>
                      </w:r>
                      <w:r>
                        <w:rPr>
                          <w:rFonts w:ascii="Arial" w:hAnsi="Arial" w:cs="Arial"/>
                          <w:color w:val="222222"/>
                          <w:sz w:val="20"/>
                          <w:szCs w:val="20"/>
                          <w:shd w:val="clear" w:color="auto" w:fill="FFFFFF"/>
                        </w:rPr>
                        <w:br/>
                      </w:r>
                    </w:p>
                    <w:p w:rsidR="00953C0D" w:rsidRPr="00953C0D" w:rsidRDefault="00953C0D">
                      <w:pPr>
                        <w:rPr>
                          <w:rFonts w:ascii="Arial" w:hAnsi="Arial" w:cs="Arial"/>
                          <w:sz w:val="21"/>
                          <w:szCs w:val="21"/>
                          <w:shd w:val="clear" w:color="auto" w:fill="FFFFFF"/>
                        </w:rPr>
                      </w:pPr>
                      <w:r w:rsidRPr="00953C0D">
                        <w:rPr>
                          <w:rFonts w:ascii="Arial" w:hAnsi="Arial" w:cs="Arial"/>
                          <w:sz w:val="21"/>
                          <w:szCs w:val="21"/>
                          <w:shd w:val="clear" w:color="auto" w:fill="FFFFFF"/>
                        </w:rPr>
                        <w:t>Antarctica, on average, is the coldest, driest, and windiest continent, and has the highest average elevation of all the continents.</w:t>
                      </w:r>
                      <w:r w:rsidR="00BD4380">
                        <w:rPr>
                          <w:rFonts w:ascii="Arial" w:hAnsi="Arial" w:cs="Arial"/>
                          <w:sz w:val="21"/>
                          <w:szCs w:val="21"/>
                          <w:shd w:val="clear" w:color="auto" w:fill="FFFFFF"/>
                        </w:rPr>
                        <w:t>”</w:t>
                      </w:r>
                    </w:p>
                    <w:p w:rsidR="00953C0D" w:rsidRDefault="00953C0D">
                      <w:pPr>
                        <w:rPr>
                          <w:rFonts w:ascii="Arial" w:hAnsi="Arial" w:cs="Arial"/>
                          <w:color w:val="006621"/>
                          <w:sz w:val="21"/>
                          <w:szCs w:val="21"/>
                          <w:shd w:val="clear" w:color="auto" w:fill="FFFFFF"/>
                        </w:rPr>
                      </w:pPr>
                    </w:p>
                    <w:p w:rsidR="00CC3564" w:rsidRDefault="00953C0D">
                      <w:pPr>
                        <w:rPr>
                          <w:rFonts w:ascii="Arial" w:hAnsi="Arial" w:cs="Arial"/>
                          <w:b/>
                          <w:bCs/>
                          <w:color w:val="006621"/>
                          <w:sz w:val="21"/>
                          <w:szCs w:val="21"/>
                          <w:shd w:val="clear" w:color="auto" w:fill="FFFFFF"/>
                        </w:rPr>
                      </w:pPr>
                      <w:r>
                        <w:rPr>
                          <w:rFonts w:ascii="Arial" w:hAnsi="Arial" w:cs="Arial"/>
                          <w:color w:val="006621"/>
                          <w:sz w:val="21"/>
                          <w:szCs w:val="21"/>
                          <w:shd w:val="clear" w:color="auto" w:fill="FFFFFF"/>
                        </w:rPr>
                        <w:t>en.wikipedia.org/wiki/</w:t>
                      </w:r>
                      <w:r>
                        <w:rPr>
                          <w:rFonts w:ascii="Arial" w:hAnsi="Arial" w:cs="Arial"/>
                          <w:b/>
                          <w:bCs/>
                          <w:color w:val="006621"/>
                          <w:sz w:val="21"/>
                          <w:szCs w:val="21"/>
                          <w:shd w:val="clear" w:color="auto" w:fill="FFFFFF"/>
                        </w:rPr>
                        <w:t xml:space="preserve">Antarctica </w:t>
                      </w:r>
                      <w:r>
                        <w:rPr>
                          <w:rFonts w:ascii="Arial" w:hAnsi="Arial" w:cs="Arial"/>
                          <w:b/>
                          <w:bCs/>
                          <w:color w:val="006621"/>
                          <w:sz w:val="21"/>
                          <w:szCs w:val="21"/>
                          <w:shd w:val="clear" w:color="auto" w:fill="FFFFFF"/>
                        </w:rPr>
                        <w:br/>
                      </w:r>
                    </w:p>
                    <w:p w:rsidR="00953C0D" w:rsidRDefault="00953C0D"/>
                  </w:txbxContent>
                </v:textbox>
                <w10:wrap anchorx="page" anchory="page"/>
              </v:shape>
            </w:pict>
          </mc:Fallback>
        </mc:AlternateContent>
      </w:r>
      <w:r w:rsidR="00970C51">
        <w:rPr>
          <w:noProof/>
        </w:rPr>
        <mc:AlternateContent>
          <mc:Choice Requires="wps">
            <w:drawing>
              <wp:anchor distT="0" distB="0" distL="114300" distR="114300" simplePos="0" relativeHeight="251654656" behindDoc="0" locked="0" layoutInCell="1" allowOverlap="1" wp14:anchorId="018C3974" wp14:editId="7B84D4F4">
                <wp:simplePos x="0" y="0"/>
                <wp:positionH relativeFrom="page">
                  <wp:posOffset>3577590</wp:posOffset>
                </wp:positionH>
                <wp:positionV relativeFrom="page">
                  <wp:posOffset>6447790</wp:posOffset>
                </wp:positionV>
                <wp:extent cx="2476500" cy="0"/>
                <wp:effectExtent l="15240" t="18415" r="13335" b="19685"/>
                <wp:wrapNone/>
                <wp:docPr id="1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line">
                          <a:avLst/>
                        </a:prstGeom>
                        <a:noFill/>
                        <a:ln w="254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1.7pt,507.7pt" to="476.7pt,5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" strokecolor="#930" strokeweight="2pt">
                <w10:wrap anchorx="page" anchory="page"/>
              </v:line>
            </w:pict>
          </mc:Fallback>
        </mc:AlternateContent>
      </w:r>
      <w:r w:rsidR="00970C51">
        <w:rPr>
          <w:noProof/>
        </w:rPr>
        <mc:AlternateContent>
          <mc:Choice Requires="wps">
            <w:drawing>
              <wp:anchor distT="0" distB="0" distL="114300" distR="114300" simplePos="0" relativeHeight="251649536" behindDoc="0" locked="0" layoutInCell="1" allowOverlap="1" wp14:anchorId="4FE7BF7B" wp14:editId="08A9B797">
                <wp:simplePos x="0" y="0"/>
                <wp:positionH relativeFrom="page">
                  <wp:posOffset>3528060</wp:posOffset>
                </wp:positionH>
                <wp:positionV relativeFrom="page">
                  <wp:posOffset>6582410</wp:posOffset>
                </wp:positionV>
                <wp:extent cx="2606040" cy="441960"/>
                <wp:effectExtent l="3810" t="635" r="0" b="0"/>
                <wp:wrapNone/>
                <wp:docPr id="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441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00E6B" w:rsidRDefault="002621FA" w:rsidP="001F56E8">
                            <w:pPr>
                              <w:jc w:val="center"/>
                            </w:pPr>
                            <w:r>
                              <w:t>Created by:</w:t>
                            </w:r>
                          </w:p>
                          <w:p w:rsidR="002621FA" w:rsidRPr="00461BDC" w:rsidRDefault="00D45E24" w:rsidP="001F56E8">
                            <w:pPr>
                              <w:jc w:val="center"/>
                            </w:pPr>
                            <w:r>
                              <w:t>Mr. Knott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277.8pt;margin-top:518.3pt;width:205.2pt;height:34.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" filled="f" stroked="f">
                <v:textbox style="mso-fit-shape-to-text:t">
                  <w:txbxContent>
                    <w:p w:rsidR="00A00E6B" w:rsidRDefault="002621FA" w:rsidP="001F56E8">
                      <w:pPr>
                        <w:jc w:val="center"/>
                      </w:pPr>
                      <w:r>
                        <w:t>Created by:</w:t>
                      </w:r>
                    </w:p>
                    <w:p w:rsidR="002621FA" w:rsidRPr="00461BDC" w:rsidRDefault="00D45E24" w:rsidP="001F56E8">
                      <w:pPr>
                        <w:jc w:val="center"/>
                      </w:pPr>
                      <w:r>
                        <w:t>Mr. Knott</w:t>
                      </w:r>
                    </w:p>
                  </w:txbxContent>
                </v:textbox>
                <w10:wrap anchorx="page" anchory="page"/>
              </v:shape>
            </w:pict>
          </mc:Fallback>
        </mc:AlternateContent>
      </w:r>
      <w:r w:rsidR="00A00E6B">
        <w:br w:type="page"/>
      </w:r>
      <w:bookmarkStart w:id="0" w:name="_GoBack"/>
      <w:bookmarkEnd w:id="0"/>
      <w:r w:rsidR="00970C51">
        <w:rPr>
          <w:noProof/>
        </w:rPr>
        <w:lastRenderedPageBreak/>
        <mc:AlternateContent>
          <mc:Choice Requires="wps">
            <w:drawing>
              <wp:anchor distT="0" distB="0" distL="114300" distR="114300" simplePos="0" relativeHeight="251675136" behindDoc="0" locked="0" layoutInCell="1" allowOverlap="1">
                <wp:simplePos x="0" y="0"/>
                <wp:positionH relativeFrom="column">
                  <wp:posOffset>6154420</wp:posOffset>
                </wp:positionH>
                <wp:positionV relativeFrom="paragraph">
                  <wp:posOffset>33020</wp:posOffset>
                </wp:positionV>
                <wp:extent cx="2651760" cy="5676900"/>
                <wp:effectExtent l="0" t="0" r="15240" b="19050"/>
                <wp:wrapNone/>
                <wp:docPr id="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5676900"/>
                        </a:xfrm>
                        <a:prstGeom prst="rect">
                          <a:avLst/>
                        </a:prstGeom>
                        <a:solidFill>
                          <a:srgbClr val="FFFFFF"/>
                        </a:solidFill>
                        <a:ln w="19050" cap="flat" cmpd="sng" algn="ctr">
                          <a:solidFill>
                            <a:srgbClr val="CC99FF"/>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621FA" w:rsidRPr="00134E29" w:rsidRDefault="002621FA" w:rsidP="002621FA">
                            <w:pPr>
                              <w:pStyle w:val="Heading2"/>
                            </w:pPr>
                            <w:r>
                              <w:t xml:space="preserve">Tourist impacts to the </w:t>
                            </w:r>
                            <w:r w:rsidRPr="004D58BA">
                              <w:rPr>
                                <w:b/>
                              </w:rPr>
                              <w:t>animals’</w:t>
                            </w:r>
                            <w:r>
                              <w:t xml:space="preserve"> habitat </w:t>
                            </w:r>
                            <w:r w:rsidR="00970C51">
                              <w:rPr>
                                <w:noProof/>
                              </w:rPr>
                              <w:drawing>
                                <wp:inline distT="0" distB="0" distL="0" distR="0">
                                  <wp:extent cx="2463800" cy="25400"/>
                                  <wp:effectExtent l="0" t="0" r="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3800" cy="25400"/>
                                          </a:xfrm>
                                          <a:prstGeom prst="rect">
                                            <a:avLst/>
                                          </a:prstGeom>
                                          <a:noFill/>
                                          <a:ln>
                                            <a:noFill/>
                                          </a:ln>
                                        </pic:spPr>
                                      </pic:pic>
                                    </a:graphicData>
                                  </a:graphic>
                                </wp:inline>
                              </w:drawing>
                            </w:r>
                          </w:p>
                          <w:p w:rsidR="00562BDB" w:rsidRPr="00562BDB" w:rsidRDefault="00562BDB" w:rsidP="00562BDB">
                            <w:r w:rsidRPr="00562BDB">
                              <w:t xml:space="preserve">Change in food source: With an increase of </w:t>
                            </w:r>
                            <w:proofErr w:type="gramStart"/>
                            <w:r w:rsidRPr="00562BDB">
                              <w:t>ships</w:t>
                            </w:r>
                            <w:proofErr w:type="gramEnd"/>
                            <w:r w:rsidRPr="00562BDB">
                              <w:t xml:space="preserve"> you have the possibility of more damage to marine environments leading to more damage to the ecosystem. Noise and disturbance around popular tourist destinations (as most ships go to penguin colonies), could cause migration of penguins food sources, causing starvation or penguin migration.   </w:t>
                            </w:r>
                          </w:p>
                          <w:p w:rsidR="00562BDB" w:rsidRPr="00562BDB" w:rsidRDefault="00562BDB" w:rsidP="00562BDB">
                            <w:r w:rsidRPr="00562BDB">
                              <w:t xml:space="preserve">Illness: Spill of waste, pollution and oil from disasters could cause the penguins to get ill even leading to </w:t>
                            </w:r>
                            <w:proofErr w:type="gramStart"/>
                            <w:r w:rsidRPr="00562BDB">
                              <w:t>death,</w:t>
                            </w:r>
                            <w:proofErr w:type="gramEnd"/>
                            <w:r w:rsidRPr="00562BDB">
                              <w:t xml:space="preserve"> or waste left by tourists. </w:t>
                            </w:r>
                          </w:p>
                          <w:p w:rsidR="00562BDB" w:rsidRPr="00562BDB" w:rsidRDefault="00562BDB" w:rsidP="00562BDB">
                            <w:r w:rsidRPr="00562BDB">
                              <w:t xml:space="preserve">Forced change in movement patterns: Changes to the penguin tracks, from ground disturbance.  </w:t>
                            </w:r>
                          </w:p>
                          <w:p w:rsidR="00562BDB" w:rsidRPr="00562BDB" w:rsidRDefault="00562BDB" w:rsidP="00562BDB">
                            <w:proofErr w:type="gramStart"/>
                            <w:r w:rsidRPr="00562BDB">
                              <w:t>Physical disturbance: from interaction with the animals, creating fear or change of routines.</w:t>
                            </w:r>
                            <w:proofErr w:type="gramEnd"/>
                            <w:r w:rsidRPr="00562BDB">
                              <w:t xml:space="preserve"> This could (and some say has) caused decrease in breeding.   </w:t>
                            </w:r>
                          </w:p>
                          <w:p w:rsidR="002621FA" w:rsidRDefault="002621FA" w:rsidP="00562B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5" type="#_x0000_t202" style="position:absolute;margin-left:484.6pt;margin-top:2.6pt;width:208.8pt;height:44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" strokecolor="#c9f" strokeweight="1.5pt">
                <v:textbox>
                  <w:txbxContent>
                    <w:p w:rsidR="002621FA" w:rsidRPr="00134E29" w:rsidRDefault="002621FA" w:rsidP="002621FA">
                      <w:pPr>
                        <w:pStyle w:val="Heading2"/>
                      </w:pPr>
                      <w:r>
                        <w:t xml:space="preserve">Tourist impacts to the </w:t>
                      </w:r>
                      <w:r w:rsidRPr="004D58BA">
                        <w:rPr>
                          <w:b/>
                        </w:rPr>
                        <w:t>animals’</w:t>
                      </w:r>
                      <w:r>
                        <w:t xml:space="preserve"> habitat </w:t>
                      </w:r>
                      <w:r w:rsidR="00970C51">
                        <w:rPr>
                          <w:noProof/>
                        </w:rPr>
                        <w:drawing>
                          <wp:inline distT="0" distB="0" distL="0" distR="0">
                            <wp:extent cx="2463800" cy="25400"/>
                            <wp:effectExtent l="0" t="0" r="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3800" cy="25400"/>
                                    </a:xfrm>
                                    <a:prstGeom prst="rect">
                                      <a:avLst/>
                                    </a:prstGeom>
                                    <a:noFill/>
                                    <a:ln>
                                      <a:noFill/>
                                    </a:ln>
                                  </pic:spPr>
                                </pic:pic>
                              </a:graphicData>
                            </a:graphic>
                          </wp:inline>
                        </w:drawing>
                      </w:r>
                    </w:p>
                    <w:p w:rsidR="00562BDB" w:rsidRPr="00562BDB" w:rsidRDefault="00562BDB" w:rsidP="00562BDB">
                      <w:r w:rsidRPr="00562BDB">
                        <w:t xml:space="preserve">Change in food source: With an increase of </w:t>
                      </w:r>
                      <w:proofErr w:type="gramStart"/>
                      <w:r w:rsidRPr="00562BDB">
                        <w:t>ships</w:t>
                      </w:r>
                      <w:proofErr w:type="gramEnd"/>
                      <w:r w:rsidRPr="00562BDB">
                        <w:t xml:space="preserve"> you have the possibility of more damage to marine environments leading to more damage to the ecosystem. Noise and disturbance around popular tourist destinations (as most ships go to penguin colonies), could cause migration of penguins food sources, causing starvation or penguin migration.   </w:t>
                      </w:r>
                    </w:p>
                    <w:p w:rsidR="00562BDB" w:rsidRPr="00562BDB" w:rsidRDefault="00562BDB" w:rsidP="00562BDB">
                      <w:r w:rsidRPr="00562BDB">
                        <w:t xml:space="preserve">Illness: Spill of waste, pollution and oil from disasters could cause the penguins to get ill even leading to </w:t>
                      </w:r>
                      <w:proofErr w:type="gramStart"/>
                      <w:r w:rsidRPr="00562BDB">
                        <w:t>death,</w:t>
                      </w:r>
                      <w:proofErr w:type="gramEnd"/>
                      <w:r w:rsidRPr="00562BDB">
                        <w:t xml:space="preserve"> or waste left by tourists. </w:t>
                      </w:r>
                    </w:p>
                    <w:p w:rsidR="00562BDB" w:rsidRPr="00562BDB" w:rsidRDefault="00562BDB" w:rsidP="00562BDB">
                      <w:r w:rsidRPr="00562BDB">
                        <w:t xml:space="preserve">Forced change in movement patterns: Changes to the penguin tracks, from ground disturbance.  </w:t>
                      </w:r>
                    </w:p>
                    <w:p w:rsidR="00562BDB" w:rsidRPr="00562BDB" w:rsidRDefault="00562BDB" w:rsidP="00562BDB">
                      <w:proofErr w:type="gramStart"/>
                      <w:r w:rsidRPr="00562BDB">
                        <w:t>Physical disturbance: from interaction with the animals, creating fear or change of routines.</w:t>
                      </w:r>
                      <w:proofErr w:type="gramEnd"/>
                      <w:r w:rsidRPr="00562BDB">
                        <w:t xml:space="preserve"> This could (and some say has) caused decrease in breeding.   </w:t>
                      </w:r>
                    </w:p>
                    <w:p w:rsidR="002621FA" w:rsidRDefault="002621FA" w:rsidP="00562BDB"/>
                  </w:txbxContent>
                </v:textbox>
              </v:shape>
            </w:pict>
          </mc:Fallback>
        </mc:AlternateContent>
      </w:r>
      <w:r w:rsidR="006A682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19" type="#_x0000_t136" style="position:absolute;margin-left:-14.1pt;margin-top:375.6pt;width:188.7pt;height:126.35pt;z-index:251678208;mso-position-horizontal-relative:text;mso-position-vertical-relative:text;mso-width-relative:page;mso-height-relative:page">
            <v:fill r:id="rId16" o:title=""/>
            <v:stroke r:id="rId16" o:title=""/>
            <v:shadow color="#868686"/>
            <v:textpath style="font-family:&quot;Arial Black&quot;;v-text-kern:t" trim="t" fitpath="t" string="Picture or drawing&#10;of the habitat"/>
          </v:shape>
        </w:pict>
      </w:r>
      <w:r w:rsidR="00970C51">
        <w:rPr>
          <w:noProof/>
        </w:rPr>
        <mc:AlternateContent>
          <mc:Choice Requires="wps">
            <w:drawing>
              <wp:anchor distT="0" distB="0" distL="114300" distR="114300" simplePos="0" relativeHeight="251677184" behindDoc="0" locked="0" layoutInCell="1" allowOverlap="1">
                <wp:simplePos x="0" y="0"/>
                <wp:positionH relativeFrom="column">
                  <wp:posOffset>-281940</wp:posOffset>
                </wp:positionH>
                <wp:positionV relativeFrom="paragraph">
                  <wp:posOffset>4605020</wp:posOffset>
                </wp:positionV>
                <wp:extent cx="2651760" cy="1964690"/>
                <wp:effectExtent l="15240" t="12700" r="9525" b="10160"/>
                <wp:wrapNone/>
                <wp:docPr id="7"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964690"/>
                        </a:xfrm>
                        <a:prstGeom prst="rect">
                          <a:avLst/>
                        </a:prstGeom>
                        <a:solidFill>
                          <a:srgbClr val="FFFFFF"/>
                        </a:solidFill>
                        <a:ln w="19050" cap="flat" cmpd="sng" algn="ctr">
                          <a:solidFill>
                            <a:srgbClr val="CC99FF"/>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22.2pt;margin-top:362.6pt;width:208.8pt;height:154.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" strokecolor="#c9f" strokeweight="1.5pt"/>
            </w:pict>
          </mc:Fallback>
        </mc:AlternateContent>
      </w:r>
      <w:r w:rsidR="00970C51">
        <w:rPr>
          <w:noProof/>
        </w:rPr>
        <mc:AlternateContent>
          <mc:Choice Requires="wps">
            <w:drawing>
              <wp:anchor distT="0" distB="0" distL="114300" distR="114300" simplePos="0" relativeHeight="251673088" behindDoc="0" locked="0" layoutInCell="1" allowOverlap="1">
                <wp:simplePos x="0" y="0"/>
                <wp:positionH relativeFrom="column">
                  <wp:posOffset>-281940</wp:posOffset>
                </wp:positionH>
                <wp:positionV relativeFrom="paragraph">
                  <wp:posOffset>37465</wp:posOffset>
                </wp:positionV>
                <wp:extent cx="2651760" cy="4326255"/>
                <wp:effectExtent l="15240" t="10795" r="9525" b="12700"/>
                <wp:wrapNone/>
                <wp:docPr id="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4326255"/>
                        </a:xfrm>
                        <a:prstGeom prst="rect">
                          <a:avLst/>
                        </a:prstGeom>
                        <a:solidFill>
                          <a:srgbClr val="FFFFFF"/>
                        </a:solidFill>
                        <a:ln w="19050" cap="flat" cmpd="sng" algn="ctr">
                          <a:solidFill>
                            <a:srgbClr val="CC99FF"/>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621FA" w:rsidRPr="00134E29" w:rsidRDefault="002621FA" w:rsidP="002621FA">
                            <w:pPr>
                              <w:pStyle w:val="Heading2"/>
                            </w:pPr>
                            <w:r w:rsidRPr="004D58BA">
                              <w:rPr>
                                <w:b/>
                              </w:rPr>
                              <w:t>Animals’</w:t>
                            </w:r>
                            <w:r>
                              <w:t xml:space="preserve"> habitat </w:t>
                            </w:r>
                            <w:r w:rsidR="00970C51">
                              <w:rPr>
                                <w:noProof/>
                              </w:rPr>
                              <w:drawing>
                                <wp:inline distT="0" distB="0" distL="0" distR="0">
                                  <wp:extent cx="2463800" cy="254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3800" cy="25400"/>
                                          </a:xfrm>
                                          <a:prstGeom prst="rect">
                                            <a:avLst/>
                                          </a:prstGeom>
                                          <a:noFill/>
                                          <a:ln>
                                            <a:noFill/>
                                          </a:ln>
                                        </pic:spPr>
                                      </pic:pic>
                                    </a:graphicData>
                                  </a:graphic>
                                </wp:inline>
                              </w:drawing>
                            </w:r>
                          </w:p>
                          <w:p w:rsidR="003765DD" w:rsidRDefault="00562BDB" w:rsidP="002621FA">
                            <w:pPr>
                              <w:rPr>
                                <w:rFonts w:ascii="Century Gothic" w:hAnsi="Century Gothic" w:cs="Arial"/>
                                <w:caps/>
                                <w:color w:val="008080"/>
                                <w:spacing w:val="10"/>
                                <w:sz w:val="28"/>
                                <w:szCs w:val="32"/>
                              </w:rPr>
                            </w:pPr>
                            <w:r>
                              <w:rPr>
                                <w:rFonts w:ascii="Century Gothic" w:hAnsi="Century Gothic" w:cs="Arial"/>
                                <w:caps/>
                                <w:color w:val="008080"/>
                                <w:spacing w:val="10"/>
                                <w:sz w:val="28"/>
                                <w:szCs w:val="32"/>
                              </w:rPr>
                              <w:t>Sea</w:t>
                            </w:r>
                            <w:r w:rsidR="003765DD" w:rsidRPr="003765DD">
                              <w:rPr>
                                <w:rFonts w:ascii="Century Gothic" w:hAnsi="Century Gothic" w:cs="Arial"/>
                                <w:caps/>
                                <w:color w:val="008080"/>
                                <w:spacing w:val="10"/>
                                <w:sz w:val="28"/>
                                <w:szCs w:val="32"/>
                              </w:rPr>
                              <w:t xml:space="preserve"> &amp; Sea Ice</w:t>
                            </w:r>
                          </w:p>
                          <w:p w:rsidR="003765DD" w:rsidRDefault="003765DD" w:rsidP="002621FA">
                            <w:pPr>
                              <w:rPr>
                                <w:rFonts w:ascii="Century Gothic" w:hAnsi="Century Gothic" w:cs="Arial"/>
                                <w:caps/>
                                <w:color w:val="008080"/>
                                <w:spacing w:val="10"/>
                                <w:sz w:val="28"/>
                                <w:szCs w:val="32"/>
                              </w:rPr>
                            </w:pPr>
                          </w:p>
                          <w:p w:rsidR="003765DD" w:rsidRDefault="003765DD" w:rsidP="002621FA">
                            <w:r>
                              <w:t xml:space="preserve">Penguins hunt in the </w:t>
                            </w:r>
                            <w:proofErr w:type="gramStart"/>
                            <w:r>
                              <w:t>seas,</w:t>
                            </w:r>
                            <w:proofErr w:type="gramEnd"/>
                            <w:r>
                              <w:t xml:space="preserve"> they get into the sea through cracks in the sea ice. The </w:t>
                            </w:r>
                            <w:r w:rsidR="00562BDB">
                              <w:t>sea is</w:t>
                            </w:r>
                            <w:r>
                              <w:t xml:space="preserve"> cold, but can </w:t>
                            </w:r>
                            <w:r w:rsidR="00562BDB">
                              <w:t>vary in temperatures</w:t>
                            </w:r>
                            <w:r>
                              <w:t xml:space="preserve"> </w:t>
                            </w:r>
                            <w:r w:rsidR="00562BDB">
                              <w:t xml:space="preserve">(more information about the sea and sea ice). </w:t>
                            </w:r>
                          </w:p>
                          <w:p w:rsidR="003765DD" w:rsidRDefault="003765DD" w:rsidP="002621FA"/>
                          <w:p w:rsidR="003765DD" w:rsidRDefault="003765DD" w:rsidP="002621FA">
                            <w:pPr>
                              <w:rPr>
                                <w:rFonts w:ascii="Century Gothic" w:hAnsi="Century Gothic" w:cs="Arial"/>
                                <w:caps/>
                                <w:color w:val="008080"/>
                                <w:spacing w:val="10"/>
                                <w:sz w:val="28"/>
                                <w:szCs w:val="32"/>
                              </w:rPr>
                            </w:pPr>
                            <w:r w:rsidRPr="003765DD">
                              <w:rPr>
                                <w:rFonts w:ascii="Century Gothic" w:hAnsi="Century Gothic" w:cs="Arial"/>
                                <w:caps/>
                                <w:color w:val="008080"/>
                                <w:spacing w:val="10"/>
                                <w:sz w:val="28"/>
                                <w:szCs w:val="32"/>
                              </w:rPr>
                              <w:t xml:space="preserve">rocky areas </w:t>
                            </w:r>
                          </w:p>
                          <w:p w:rsidR="003765DD" w:rsidRDefault="003765DD" w:rsidP="002621FA">
                            <w:pPr>
                              <w:rPr>
                                <w:rFonts w:ascii="Century Gothic" w:hAnsi="Century Gothic" w:cs="Arial"/>
                                <w:caps/>
                                <w:color w:val="008080"/>
                                <w:spacing w:val="10"/>
                                <w:sz w:val="28"/>
                                <w:szCs w:val="32"/>
                              </w:rPr>
                            </w:pPr>
                          </w:p>
                          <w:p w:rsidR="002621FA" w:rsidRDefault="003765DD" w:rsidP="002621FA">
                            <w:r>
                              <w:t>Penguins generally live in the r</w:t>
                            </w:r>
                            <w:r w:rsidRPr="003765DD">
                              <w:t>ocky areas</w:t>
                            </w:r>
                            <w:r w:rsidR="00562BDB">
                              <w:t xml:space="preserve">. This is </w:t>
                            </w:r>
                            <w:proofErr w:type="gramStart"/>
                            <w:r w:rsidR="00562BDB">
                              <w:t>generally</w:t>
                            </w:r>
                            <w:proofErr w:type="gramEnd"/>
                            <w:r w:rsidR="00562BDB">
                              <w:t xml:space="preserve"> where penguins breed. Rocky areas can be....</w:t>
                            </w:r>
                            <w:r>
                              <w:t xml:space="preserve">  </w:t>
                            </w:r>
                          </w:p>
                          <w:p w:rsidR="00051AEB" w:rsidRDefault="00051A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6" type="#_x0000_t202" style="position:absolute;margin-left:-22.2pt;margin-top:2.95pt;width:208.8pt;height:340.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" strokecolor="#c9f" strokeweight="1.5pt">
                <v:textbox>
                  <w:txbxContent>
                    <w:p w:rsidR="002621FA" w:rsidRPr="00134E29" w:rsidRDefault="002621FA" w:rsidP="002621FA">
                      <w:pPr>
                        <w:pStyle w:val="Heading2"/>
                      </w:pPr>
                      <w:r w:rsidRPr="004D58BA">
                        <w:rPr>
                          <w:b/>
                        </w:rPr>
                        <w:t>Animals’</w:t>
                      </w:r>
                      <w:r>
                        <w:t xml:space="preserve"> habitat </w:t>
                      </w:r>
                      <w:r w:rsidR="00970C51">
                        <w:rPr>
                          <w:noProof/>
                        </w:rPr>
                        <w:drawing>
                          <wp:inline distT="0" distB="0" distL="0" distR="0">
                            <wp:extent cx="2463800" cy="254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3800" cy="25400"/>
                                    </a:xfrm>
                                    <a:prstGeom prst="rect">
                                      <a:avLst/>
                                    </a:prstGeom>
                                    <a:noFill/>
                                    <a:ln>
                                      <a:noFill/>
                                    </a:ln>
                                  </pic:spPr>
                                </pic:pic>
                              </a:graphicData>
                            </a:graphic>
                          </wp:inline>
                        </w:drawing>
                      </w:r>
                    </w:p>
                    <w:p w:rsidR="003765DD" w:rsidRDefault="00562BDB" w:rsidP="002621FA">
                      <w:pPr>
                        <w:rPr>
                          <w:rFonts w:ascii="Century Gothic" w:hAnsi="Century Gothic" w:cs="Arial"/>
                          <w:caps/>
                          <w:color w:val="008080"/>
                          <w:spacing w:val="10"/>
                          <w:sz w:val="28"/>
                          <w:szCs w:val="32"/>
                        </w:rPr>
                      </w:pPr>
                      <w:r>
                        <w:rPr>
                          <w:rFonts w:ascii="Century Gothic" w:hAnsi="Century Gothic" w:cs="Arial"/>
                          <w:caps/>
                          <w:color w:val="008080"/>
                          <w:spacing w:val="10"/>
                          <w:sz w:val="28"/>
                          <w:szCs w:val="32"/>
                        </w:rPr>
                        <w:t>Sea</w:t>
                      </w:r>
                      <w:r w:rsidR="003765DD" w:rsidRPr="003765DD">
                        <w:rPr>
                          <w:rFonts w:ascii="Century Gothic" w:hAnsi="Century Gothic" w:cs="Arial"/>
                          <w:caps/>
                          <w:color w:val="008080"/>
                          <w:spacing w:val="10"/>
                          <w:sz w:val="28"/>
                          <w:szCs w:val="32"/>
                        </w:rPr>
                        <w:t xml:space="preserve"> &amp; Sea Ice</w:t>
                      </w:r>
                    </w:p>
                    <w:p w:rsidR="003765DD" w:rsidRDefault="003765DD" w:rsidP="002621FA">
                      <w:pPr>
                        <w:rPr>
                          <w:rFonts w:ascii="Century Gothic" w:hAnsi="Century Gothic" w:cs="Arial"/>
                          <w:caps/>
                          <w:color w:val="008080"/>
                          <w:spacing w:val="10"/>
                          <w:sz w:val="28"/>
                          <w:szCs w:val="32"/>
                        </w:rPr>
                      </w:pPr>
                    </w:p>
                    <w:p w:rsidR="003765DD" w:rsidRDefault="003765DD" w:rsidP="002621FA">
                      <w:r>
                        <w:t xml:space="preserve">Penguins hunt in the </w:t>
                      </w:r>
                      <w:proofErr w:type="gramStart"/>
                      <w:r>
                        <w:t>seas,</w:t>
                      </w:r>
                      <w:proofErr w:type="gramEnd"/>
                      <w:r>
                        <w:t xml:space="preserve"> they get into the sea through cracks in the sea ice. The </w:t>
                      </w:r>
                      <w:r w:rsidR="00562BDB">
                        <w:t>sea is</w:t>
                      </w:r>
                      <w:r>
                        <w:t xml:space="preserve"> cold, but can </w:t>
                      </w:r>
                      <w:r w:rsidR="00562BDB">
                        <w:t>vary in temperatures</w:t>
                      </w:r>
                      <w:r>
                        <w:t xml:space="preserve"> </w:t>
                      </w:r>
                      <w:r w:rsidR="00562BDB">
                        <w:t xml:space="preserve">(more information about the sea and sea ice). </w:t>
                      </w:r>
                    </w:p>
                    <w:p w:rsidR="003765DD" w:rsidRDefault="003765DD" w:rsidP="002621FA"/>
                    <w:p w:rsidR="003765DD" w:rsidRDefault="003765DD" w:rsidP="002621FA">
                      <w:pPr>
                        <w:rPr>
                          <w:rFonts w:ascii="Century Gothic" w:hAnsi="Century Gothic" w:cs="Arial"/>
                          <w:caps/>
                          <w:color w:val="008080"/>
                          <w:spacing w:val="10"/>
                          <w:sz w:val="28"/>
                          <w:szCs w:val="32"/>
                        </w:rPr>
                      </w:pPr>
                      <w:r w:rsidRPr="003765DD">
                        <w:rPr>
                          <w:rFonts w:ascii="Century Gothic" w:hAnsi="Century Gothic" w:cs="Arial"/>
                          <w:caps/>
                          <w:color w:val="008080"/>
                          <w:spacing w:val="10"/>
                          <w:sz w:val="28"/>
                          <w:szCs w:val="32"/>
                        </w:rPr>
                        <w:t xml:space="preserve">rocky areas </w:t>
                      </w:r>
                    </w:p>
                    <w:p w:rsidR="003765DD" w:rsidRDefault="003765DD" w:rsidP="002621FA">
                      <w:pPr>
                        <w:rPr>
                          <w:rFonts w:ascii="Century Gothic" w:hAnsi="Century Gothic" w:cs="Arial"/>
                          <w:caps/>
                          <w:color w:val="008080"/>
                          <w:spacing w:val="10"/>
                          <w:sz w:val="28"/>
                          <w:szCs w:val="32"/>
                        </w:rPr>
                      </w:pPr>
                    </w:p>
                    <w:p w:rsidR="002621FA" w:rsidRDefault="003765DD" w:rsidP="002621FA">
                      <w:r>
                        <w:t>Penguins generally live in the r</w:t>
                      </w:r>
                      <w:r w:rsidRPr="003765DD">
                        <w:t>ocky areas</w:t>
                      </w:r>
                      <w:r w:rsidR="00562BDB">
                        <w:t xml:space="preserve">. This is </w:t>
                      </w:r>
                      <w:proofErr w:type="gramStart"/>
                      <w:r w:rsidR="00562BDB">
                        <w:t>generally</w:t>
                      </w:r>
                      <w:proofErr w:type="gramEnd"/>
                      <w:r w:rsidR="00562BDB">
                        <w:t xml:space="preserve"> where penguins breed. Rocky areas can be....</w:t>
                      </w:r>
                      <w:r>
                        <w:t xml:space="preserve">  </w:t>
                      </w:r>
                    </w:p>
                    <w:p w:rsidR="00051AEB" w:rsidRDefault="00051AEB"/>
                  </w:txbxContent>
                </v:textbox>
              </v:shape>
            </w:pict>
          </mc:Fallback>
        </mc:AlternateContent>
      </w:r>
      <w:r w:rsidR="006A6824">
        <w:rPr>
          <w:noProof/>
        </w:rPr>
        <w:pict>
          <v:shape id="_x0000_s1121" type="#_x0000_t136" style="position:absolute;margin-left:241.4pt;margin-top:2.95pt;width:188.7pt;height:136.65pt;z-index:251680256;mso-position-horizontal-relative:text;mso-position-vertical-relative:text;mso-width-relative:page;mso-height-relative:page">
            <v:fill r:id="rId16" o:title=""/>
            <v:stroke r:id="rId16" o:title=""/>
            <v:shadow color="#868686"/>
            <v:textpath style="font-family:&quot;Arial Black&quot;;v-text-kern:t" trim="t" fitpath="t" string="Labeled diagram&#10;of the animal"/>
          </v:shape>
        </w:pict>
      </w:r>
      <w:r w:rsidR="00970C51">
        <w:rPr>
          <w:noProof/>
        </w:rPr>
        <mc:AlternateContent>
          <mc:Choice Requires="wps">
            <w:drawing>
              <wp:anchor distT="0" distB="0" distL="114300" distR="114300" simplePos="0" relativeHeight="251679232" behindDoc="0" locked="0" layoutInCell="1" allowOverlap="1">
                <wp:simplePos x="0" y="0"/>
                <wp:positionH relativeFrom="column">
                  <wp:posOffset>2962910</wp:posOffset>
                </wp:positionH>
                <wp:positionV relativeFrom="paragraph">
                  <wp:posOffset>-38735</wp:posOffset>
                </wp:positionV>
                <wp:extent cx="2651760" cy="1900555"/>
                <wp:effectExtent l="12065" t="10795" r="12700" b="12065"/>
                <wp:wrapNone/>
                <wp:docPr id="5"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900555"/>
                        </a:xfrm>
                        <a:prstGeom prst="rect">
                          <a:avLst/>
                        </a:prstGeom>
                        <a:solidFill>
                          <a:srgbClr val="FFFFFF"/>
                        </a:solidFill>
                        <a:ln w="19050" cap="flat" cmpd="sng" algn="ctr">
                          <a:solidFill>
                            <a:srgbClr val="CC99FF"/>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233.3pt;margin-top:-3.05pt;width:208.8pt;height:149.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" strokecolor="#c9f" strokeweight="1.5pt"/>
            </w:pict>
          </mc:Fallback>
        </mc:AlternateContent>
      </w:r>
      <w:r w:rsidR="00970C51">
        <w:rPr>
          <w:noProof/>
        </w:rPr>
        <mc:AlternateContent>
          <mc:Choice Requires="wps">
            <w:drawing>
              <wp:anchor distT="0" distB="0" distL="114300" distR="114300" simplePos="0" relativeHeight="251674112" behindDoc="0" locked="0" layoutInCell="1" allowOverlap="1">
                <wp:simplePos x="0" y="0"/>
                <wp:positionH relativeFrom="column">
                  <wp:posOffset>2962910</wp:posOffset>
                </wp:positionH>
                <wp:positionV relativeFrom="paragraph">
                  <wp:posOffset>2052320</wp:posOffset>
                </wp:positionV>
                <wp:extent cx="2651760" cy="4517390"/>
                <wp:effectExtent l="12065" t="13335" r="12700" b="10160"/>
                <wp:wrapNone/>
                <wp:docPr id="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4517390"/>
                        </a:xfrm>
                        <a:prstGeom prst="rect">
                          <a:avLst/>
                        </a:prstGeom>
                        <a:solidFill>
                          <a:srgbClr val="FFFFFF"/>
                        </a:solidFill>
                        <a:ln w="19050" cap="flat" cmpd="sng" algn="ctr">
                          <a:solidFill>
                            <a:srgbClr val="CC99FF"/>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621FA" w:rsidRPr="00134E29" w:rsidRDefault="002621FA" w:rsidP="002621FA">
                            <w:pPr>
                              <w:pStyle w:val="Heading2"/>
                            </w:pPr>
                            <w:r>
                              <w:t xml:space="preserve">How is the </w:t>
                            </w:r>
                            <w:r w:rsidRPr="004D58BA">
                              <w:rPr>
                                <w:b/>
                              </w:rPr>
                              <w:t>animal</w:t>
                            </w:r>
                            <w:r>
                              <w:t xml:space="preserve"> suited for its habitat?</w:t>
                            </w:r>
                            <w:r w:rsidR="00970C51">
                              <w:rPr>
                                <w:noProof/>
                              </w:rPr>
                              <w:drawing>
                                <wp:inline distT="0" distB="0" distL="0" distR="0">
                                  <wp:extent cx="2463800" cy="25400"/>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3800" cy="25400"/>
                                          </a:xfrm>
                                          <a:prstGeom prst="rect">
                                            <a:avLst/>
                                          </a:prstGeom>
                                          <a:noFill/>
                                          <a:ln>
                                            <a:noFill/>
                                          </a:ln>
                                        </pic:spPr>
                                      </pic:pic>
                                    </a:graphicData>
                                  </a:graphic>
                                </wp:inline>
                              </w:drawing>
                            </w:r>
                          </w:p>
                          <w:p w:rsidR="00562BDB" w:rsidRPr="00562BDB" w:rsidRDefault="00562BDB" w:rsidP="00562BDB">
                            <w:r w:rsidRPr="00562BDB">
                              <w:rPr>
                                <w:lang w:val="en-GB"/>
                              </w:rPr>
                              <w:t>They have dense double layer of feathers and a large fat reserve.</w:t>
                            </w:r>
                          </w:p>
                          <w:p w:rsidR="00562BDB" w:rsidRPr="00562BDB" w:rsidRDefault="00562BDB" w:rsidP="00562BDB">
                            <w:r w:rsidRPr="00562BDB">
                              <w:t>While other birds have wings for flying, penguins have flippers to help them swim in the water.</w:t>
                            </w:r>
                          </w:p>
                          <w:p w:rsidR="00562BDB" w:rsidRPr="00562BDB" w:rsidRDefault="00562BDB" w:rsidP="00562BDB">
                            <w:r w:rsidRPr="00562BDB">
                              <w:t xml:space="preserve">Penguin’s black and white plumage serves as camouflage while swimming. </w:t>
                            </w:r>
                          </w:p>
                          <w:p w:rsidR="00562BDB" w:rsidRPr="00562BDB" w:rsidRDefault="00562BDB" w:rsidP="00562BDB">
                            <w:r w:rsidRPr="00562BDB">
                              <w:rPr>
                                <w:lang w:val="en-GB"/>
                              </w:rPr>
                              <w:t xml:space="preserve">They </w:t>
                            </w:r>
                            <w:proofErr w:type="gramStart"/>
                            <w:r w:rsidRPr="00562BDB">
                              <w:rPr>
                                <w:lang w:val="en-GB"/>
                              </w:rPr>
                              <w:t>also huddling</w:t>
                            </w:r>
                            <w:proofErr w:type="gramEnd"/>
                            <w:r w:rsidRPr="00562BDB">
                              <w:rPr>
                                <w:lang w:val="en-GB"/>
                              </w:rPr>
                              <w:t xml:space="preserve"> together for warmth to prevent heat loss.</w:t>
                            </w:r>
                          </w:p>
                          <w:p w:rsidR="00562BDB" w:rsidRPr="00562BDB" w:rsidRDefault="00562BDB" w:rsidP="00562BDB">
                            <w:r w:rsidRPr="00562BDB">
                              <w:t xml:space="preserve">Penguins can drink </w:t>
                            </w:r>
                            <w:proofErr w:type="gramStart"/>
                            <w:r w:rsidRPr="00562BDB">
                              <w:t>sea water</w:t>
                            </w:r>
                            <w:proofErr w:type="gramEnd"/>
                            <w:r w:rsidRPr="00562BDB">
                              <w:t>.</w:t>
                            </w:r>
                          </w:p>
                          <w:p w:rsidR="002621FA" w:rsidRDefault="00FD3EE0" w:rsidP="002621FA">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7" type="#_x0000_t202" style="position:absolute;margin-left:233.3pt;margin-top:161.6pt;width:208.8pt;height:355.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" strokecolor="#c9f" strokeweight="1.5pt">
                <v:textbox>
                  <w:txbxContent>
                    <w:p w:rsidR="002621FA" w:rsidRPr="00134E29" w:rsidRDefault="002621FA" w:rsidP="002621FA">
                      <w:pPr>
                        <w:pStyle w:val="Heading2"/>
                      </w:pPr>
                      <w:r>
                        <w:t xml:space="preserve">How is the </w:t>
                      </w:r>
                      <w:r w:rsidRPr="004D58BA">
                        <w:rPr>
                          <w:b/>
                        </w:rPr>
                        <w:t>animal</w:t>
                      </w:r>
                      <w:r>
                        <w:t xml:space="preserve"> suited for its habitat?</w:t>
                      </w:r>
                      <w:r w:rsidR="00970C51">
                        <w:rPr>
                          <w:noProof/>
                        </w:rPr>
                        <w:drawing>
                          <wp:inline distT="0" distB="0" distL="0" distR="0">
                            <wp:extent cx="2463800" cy="25400"/>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3800" cy="25400"/>
                                    </a:xfrm>
                                    <a:prstGeom prst="rect">
                                      <a:avLst/>
                                    </a:prstGeom>
                                    <a:noFill/>
                                    <a:ln>
                                      <a:noFill/>
                                    </a:ln>
                                  </pic:spPr>
                                </pic:pic>
                              </a:graphicData>
                            </a:graphic>
                          </wp:inline>
                        </w:drawing>
                      </w:r>
                    </w:p>
                    <w:p w:rsidR="00562BDB" w:rsidRPr="00562BDB" w:rsidRDefault="00562BDB" w:rsidP="00562BDB">
                      <w:r w:rsidRPr="00562BDB">
                        <w:rPr>
                          <w:lang w:val="en-GB"/>
                        </w:rPr>
                        <w:t>They have dense double layer of feathers and a large fat reserve.</w:t>
                      </w:r>
                    </w:p>
                    <w:p w:rsidR="00562BDB" w:rsidRPr="00562BDB" w:rsidRDefault="00562BDB" w:rsidP="00562BDB">
                      <w:r w:rsidRPr="00562BDB">
                        <w:t>While other birds have wings for flying, penguins have flippers to help them swim in the water.</w:t>
                      </w:r>
                    </w:p>
                    <w:p w:rsidR="00562BDB" w:rsidRPr="00562BDB" w:rsidRDefault="00562BDB" w:rsidP="00562BDB">
                      <w:r w:rsidRPr="00562BDB">
                        <w:t xml:space="preserve">Penguin’s black and white plumage serves as camouflage while swimming. </w:t>
                      </w:r>
                    </w:p>
                    <w:p w:rsidR="00562BDB" w:rsidRPr="00562BDB" w:rsidRDefault="00562BDB" w:rsidP="00562BDB">
                      <w:r w:rsidRPr="00562BDB">
                        <w:rPr>
                          <w:lang w:val="en-GB"/>
                        </w:rPr>
                        <w:t xml:space="preserve">They </w:t>
                      </w:r>
                      <w:proofErr w:type="gramStart"/>
                      <w:r w:rsidRPr="00562BDB">
                        <w:rPr>
                          <w:lang w:val="en-GB"/>
                        </w:rPr>
                        <w:t>also huddling</w:t>
                      </w:r>
                      <w:proofErr w:type="gramEnd"/>
                      <w:r w:rsidRPr="00562BDB">
                        <w:rPr>
                          <w:lang w:val="en-GB"/>
                        </w:rPr>
                        <w:t xml:space="preserve"> together for warmth to prevent heat loss.</w:t>
                      </w:r>
                    </w:p>
                    <w:p w:rsidR="00562BDB" w:rsidRPr="00562BDB" w:rsidRDefault="00562BDB" w:rsidP="00562BDB">
                      <w:r w:rsidRPr="00562BDB">
                        <w:t xml:space="preserve">Penguins can drink </w:t>
                      </w:r>
                      <w:proofErr w:type="gramStart"/>
                      <w:r w:rsidRPr="00562BDB">
                        <w:t>sea water</w:t>
                      </w:r>
                      <w:proofErr w:type="gramEnd"/>
                      <w:r w:rsidRPr="00562BDB">
                        <w:t>.</w:t>
                      </w:r>
                    </w:p>
                    <w:p w:rsidR="002621FA" w:rsidRDefault="00FD3EE0" w:rsidP="002621FA">
                      <w:r>
                        <w:t xml:space="preserve"> </w:t>
                      </w:r>
                    </w:p>
                  </w:txbxContent>
                </v:textbox>
              </v:shape>
            </w:pict>
          </mc:Fallback>
        </mc:AlternateContent>
      </w:r>
      <w:r w:rsidR="00970C51">
        <w:rPr>
          <w:noProof/>
        </w:rPr>
        <mc:AlternateContent>
          <mc:Choice Requires="wps">
            <w:drawing>
              <wp:anchor distT="0" distB="0" distL="114300" distR="114300" simplePos="0" relativeHeight="251676160" behindDoc="0" locked="0" layoutInCell="1" allowOverlap="1">
                <wp:simplePos x="0" y="0"/>
                <wp:positionH relativeFrom="column">
                  <wp:posOffset>9201150</wp:posOffset>
                </wp:positionH>
                <wp:positionV relativeFrom="paragraph">
                  <wp:posOffset>1624965</wp:posOffset>
                </wp:positionV>
                <wp:extent cx="2651760" cy="4986655"/>
                <wp:effectExtent l="11430" t="17145" r="13335" b="15875"/>
                <wp:wrapNone/>
                <wp:docPr id="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4986655"/>
                        </a:xfrm>
                        <a:prstGeom prst="rect">
                          <a:avLst/>
                        </a:prstGeom>
                        <a:solidFill>
                          <a:srgbClr val="FFFFFF"/>
                        </a:solidFill>
                        <a:ln w="19050" cap="flat" cmpd="sng" algn="ctr">
                          <a:solidFill>
                            <a:srgbClr val="CC99FF"/>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621FA" w:rsidRPr="00134E29" w:rsidRDefault="00FD3EE0" w:rsidP="00FD3EE0">
                            <w:pPr>
                              <w:pStyle w:val="Heading2"/>
                            </w:pPr>
                            <w:r>
                              <w:t>Strategies to avoid impacts</w:t>
                            </w:r>
                            <w:r w:rsidR="00970C51">
                              <w:rPr>
                                <w:noProof/>
                              </w:rPr>
                              <w:drawing>
                                <wp:inline distT="0" distB="0" distL="0" distR="0">
                                  <wp:extent cx="2463800" cy="25400"/>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3800" cy="25400"/>
                                          </a:xfrm>
                                          <a:prstGeom prst="rect">
                                            <a:avLst/>
                                          </a:prstGeom>
                                          <a:noFill/>
                                          <a:ln>
                                            <a:noFill/>
                                          </a:ln>
                                        </pic:spPr>
                                      </pic:pic>
                                    </a:graphicData>
                                  </a:graphic>
                                </wp:inline>
                              </w:drawing>
                            </w:r>
                          </w:p>
                          <w:p w:rsidR="003464A9" w:rsidRDefault="00BD4380" w:rsidP="00562BDB">
                            <w:r>
                              <w:t>“</w:t>
                            </w:r>
                            <w:r w:rsidR="00562BDB" w:rsidRPr="00562BDB">
                              <w:t xml:space="preserve">Walk slowly, occasionally stopping to give wildlife the time and space they need. </w:t>
                            </w:r>
                          </w:p>
                          <w:p w:rsidR="003464A9" w:rsidRDefault="00562BDB" w:rsidP="00562BDB">
                            <w:r w:rsidRPr="00562BDB">
                              <w:t xml:space="preserve">As a general principle, keep noise to a minimum and avoid approaching birds and animals any closer   than 5 meters / 15 feet; in some instances even this may be too close, so watch the birds’ and animals’ </w:t>
                            </w:r>
                            <w:proofErr w:type="spellStart"/>
                            <w:r w:rsidRPr="00562BDB">
                              <w:t>behaviour</w:t>
                            </w:r>
                            <w:proofErr w:type="spellEnd"/>
                            <w:r w:rsidRPr="00562BDB">
                              <w:t xml:space="preserve"> as you approach and stop, or retreat, if they show signs of disturbance. </w:t>
                            </w:r>
                            <w:r w:rsidRPr="00562BDB">
                              <w:tab/>
                            </w:r>
                          </w:p>
                          <w:p w:rsidR="003464A9" w:rsidRDefault="00562BDB" w:rsidP="00562BDB">
                            <w:r w:rsidRPr="00562BDB">
                              <w:t xml:space="preserve"> Be aware of your location relative to your fellow visitors – making sure you do not surround animals or   cut off their route to the sea. </w:t>
                            </w:r>
                            <w:r w:rsidRPr="00562BDB">
                              <w:tab/>
                            </w:r>
                          </w:p>
                          <w:p w:rsidR="002621FA" w:rsidRDefault="00562BDB" w:rsidP="00562BDB">
                            <w:r w:rsidRPr="00562BDB">
                              <w:t>Heed the advice of your guides; they want you to gain as much as possible from your experience while   treading softly on this unique environment.</w:t>
                            </w:r>
                            <w:r w:rsidR="00BD4380">
                              <w:t>”</w:t>
                            </w:r>
                          </w:p>
                          <w:p w:rsidR="003464A9" w:rsidRDefault="006A6824" w:rsidP="00562BDB">
                            <w:hyperlink r:id="rId17" w:history="1">
                              <w:r w:rsidR="003464A9" w:rsidRPr="00023843">
                                <w:rPr>
                                  <w:rStyle w:val="Hyperlink"/>
                                </w:rPr>
                                <w:t>www.iaato.org</w:t>
                              </w:r>
                            </w:hyperlink>
                            <w:r w:rsidR="003464A9">
                              <w:t xml:space="preserve"> - </w:t>
                            </w:r>
                            <w:r w:rsidR="003464A9" w:rsidRPr="003464A9">
                              <w:t>Guidance for Visitors to the Antarctic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8" type="#_x0000_t202" style="position:absolute;margin-left:724.5pt;margin-top:127.95pt;width:208.8pt;height:392.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" strokecolor="#c9f" strokeweight="1.5pt">
                <v:textbox>
                  <w:txbxContent>
                    <w:p w:rsidR="002621FA" w:rsidRPr="00134E29" w:rsidRDefault="00FD3EE0" w:rsidP="00FD3EE0">
                      <w:pPr>
                        <w:pStyle w:val="Heading2"/>
                      </w:pPr>
                      <w:r>
                        <w:t>Strategies to avoid impacts</w:t>
                      </w:r>
                      <w:r w:rsidR="00970C51">
                        <w:rPr>
                          <w:noProof/>
                        </w:rPr>
                        <w:drawing>
                          <wp:inline distT="0" distB="0" distL="0" distR="0">
                            <wp:extent cx="2463800" cy="25400"/>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3800" cy="25400"/>
                                    </a:xfrm>
                                    <a:prstGeom prst="rect">
                                      <a:avLst/>
                                    </a:prstGeom>
                                    <a:noFill/>
                                    <a:ln>
                                      <a:noFill/>
                                    </a:ln>
                                  </pic:spPr>
                                </pic:pic>
                              </a:graphicData>
                            </a:graphic>
                          </wp:inline>
                        </w:drawing>
                      </w:r>
                    </w:p>
                    <w:p w:rsidR="003464A9" w:rsidRDefault="00BD4380" w:rsidP="00562BDB">
                      <w:r>
                        <w:t>“</w:t>
                      </w:r>
                      <w:r w:rsidR="00562BDB" w:rsidRPr="00562BDB">
                        <w:t xml:space="preserve">Walk slowly, occasionally stopping to give wildlife the time and space they need. </w:t>
                      </w:r>
                    </w:p>
                    <w:p w:rsidR="003464A9" w:rsidRDefault="00562BDB" w:rsidP="00562BDB">
                      <w:r w:rsidRPr="00562BDB">
                        <w:t xml:space="preserve">As a general principle, keep noise to a minimum and avoid approaching birds and animals any closer   than 5 meters / 15 feet; in some instances even this may be too close, so watch the birds’ and animals’ </w:t>
                      </w:r>
                      <w:proofErr w:type="spellStart"/>
                      <w:r w:rsidRPr="00562BDB">
                        <w:t>behaviour</w:t>
                      </w:r>
                      <w:proofErr w:type="spellEnd"/>
                      <w:r w:rsidRPr="00562BDB">
                        <w:t xml:space="preserve"> as you approach and stop, or retreat, if they show signs of disturbance. </w:t>
                      </w:r>
                      <w:r w:rsidRPr="00562BDB">
                        <w:tab/>
                      </w:r>
                    </w:p>
                    <w:p w:rsidR="003464A9" w:rsidRDefault="00562BDB" w:rsidP="00562BDB">
                      <w:r w:rsidRPr="00562BDB">
                        <w:t xml:space="preserve"> Be aware of your location relative to your fellow visitors – making sure you do not surround animals or   cut off their route to the sea. </w:t>
                      </w:r>
                      <w:r w:rsidRPr="00562BDB">
                        <w:tab/>
                      </w:r>
                    </w:p>
                    <w:p w:rsidR="002621FA" w:rsidRDefault="00562BDB" w:rsidP="00562BDB">
                      <w:r w:rsidRPr="00562BDB">
                        <w:t>Heed the advice of your guides; they want you to gain as much as possible from your experience while   treading softly on this unique environment.</w:t>
                      </w:r>
                      <w:r w:rsidR="00BD4380">
                        <w:t>”</w:t>
                      </w:r>
                    </w:p>
                    <w:p w:rsidR="003464A9" w:rsidRDefault="006A6824" w:rsidP="00562BDB">
                      <w:hyperlink r:id="rId18" w:history="1">
                        <w:r w:rsidR="003464A9" w:rsidRPr="00023843">
                          <w:rPr>
                            <w:rStyle w:val="Hyperlink"/>
                          </w:rPr>
                          <w:t>www.iaato.org</w:t>
                        </w:r>
                      </w:hyperlink>
                      <w:r w:rsidR="003464A9">
                        <w:t xml:space="preserve"> - </w:t>
                      </w:r>
                      <w:r w:rsidR="003464A9" w:rsidRPr="003464A9">
                        <w:t>Guidance for Visitors to the Antarctic</w:t>
                      </w:r>
                    </w:p>
                  </w:txbxContent>
                </v:textbox>
              </v:shape>
            </w:pict>
          </mc:Fallback>
        </mc:AlternateContent>
      </w:r>
    </w:p>
    <w:sectPr w:rsidR="00051AEB" w:rsidRPr="00755404" w:rsidSect="00716705">
      <w:pgSz w:w="20160" w:h="12240" w:orient="landscape" w:code="1"/>
      <w:pgMar w:top="1008" w:right="1008" w:bottom="1008" w:left="1008" w:header="720" w:footer="720" w:gutter="0"/>
      <w:cols w:num="4" w:space="720" w:equalWidth="0">
        <w:col w:w="3852" w:space="720"/>
        <w:col w:w="4140" w:space="720"/>
        <w:col w:w="4140" w:space="720"/>
        <w:col w:w="3852"/>
      </w:cols>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824" w:rsidRDefault="006A6824">
      <w:r>
        <w:separator/>
      </w:r>
    </w:p>
  </w:endnote>
  <w:endnote w:type="continuationSeparator" w:id="0">
    <w:p w:rsidR="006A6824" w:rsidRDefault="006A6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824" w:rsidRDefault="006A6824">
      <w:r>
        <w:separator/>
      </w:r>
    </w:p>
  </w:footnote>
  <w:footnote w:type="continuationSeparator" w:id="0">
    <w:p w:rsidR="006A6824" w:rsidRDefault="006A68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27508"/>
    <w:multiLevelType w:val="hybridMultilevel"/>
    <w:tmpl w:val="1E24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EB472D"/>
    <w:multiLevelType w:val="hybridMultilevel"/>
    <w:tmpl w:val="867E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en-US" w:vendorID="64" w:dllVersion="131078" w:nlCheck="1" w:checkStyle="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1FA"/>
    <w:rsid w:val="00003387"/>
    <w:rsid w:val="000034A3"/>
    <w:rsid w:val="00051AEB"/>
    <w:rsid w:val="000541DD"/>
    <w:rsid w:val="00081D9C"/>
    <w:rsid w:val="000A4144"/>
    <w:rsid w:val="000A42F5"/>
    <w:rsid w:val="000B4FCF"/>
    <w:rsid w:val="00113046"/>
    <w:rsid w:val="00117B94"/>
    <w:rsid w:val="001253E2"/>
    <w:rsid w:val="0012572D"/>
    <w:rsid w:val="00134E29"/>
    <w:rsid w:val="00144F96"/>
    <w:rsid w:val="001D202B"/>
    <w:rsid w:val="001D402C"/>
    <w:rsid w:val="001F4231"/>
    <w:rsid w:val="001F56E8"/>
    <w:rsid w:val="00202242"/>
    <w:rsid w:val="00216759"/>
    <w:rsid w:val="002213EA"/>
    <w:rsid w:val="00237B29"/>
    <w:rsid w:val="00242515"/>
    <w:rsid w:val="002621FA"/>
    <w:rsid w:val="002A268D"/>
    <w:rsid w:val="002B5EDA"/>
    <w:rsid w:val="002D158D"/>
    <w:rsid w:val="002E1C95"/>
    <w:rsid w:val="003012CE"/>
    <w:rsid w:val="00304009"/>
    <w:rsid w:val="00311432"/>
    <w:rsid w:val="00320B3D"/>
    <w:rsid w:val="003374E3"/>
    <w:rsid w:val="003413D9"/>
    <w:rsid w:val="003433BE"/>
    <w:rsid w:val="003464A9"/>
    <w:rsid w:val="003765DD"/>
    <w:rsid w:val="00381A35"/>
    <w:rsid w:val="00393504"/>
    <w:rsid w:val="00394E76"/>
    <w:rsid w:val="003B534A"/>
    <w:rsid w:val="003C2C8D"/>
    <w:rsid w:val="003D6C80"/>
    <w:rsid w:val="003E6F76"/>
    <w:rsid w:val="00416292"/>
    <w:rsid w:val="0042718E"/>
    <w:rsid w:val="00461BDC"/>
    <w:rsid w:val="00461D96"/>
    <w:rsid w:val="00467FE4"/>
    <w:rsid w:val="0047192E"/>
    <w:rsid w:val="00472D13"/>
    <w:rsid w:val="00482D6D"/>
    <w:rsid w:val="00486E9E"/>
    <w:rsid w:val="004B4CEA"/>
    <w:rsid w:val="004D58BA"/>
    <w:rsid w:val="004F6568"/>
    <w:rsid w:val="004F658A"/>
    <w:rsid w:val="00506068"/>
    <w:rsid w:val="005063B3"/>
    <w:rsid w:val="00512AB9"/>
    <w:rsid w:val="0051390B"/>
    <w:rsid w:val="00533364"/>
    <w:rsid w:val="00551609"/>
    <w:rsid w:val="00557A64"/>
    <w:rsid w:val="00562BDB"/>
    <w:rsid w:val="005740B7"/>
    <w:rsid w:val="005920DE"/>
    <w:rsid w:val="005A4B6F"/>
    <w:rsid w:val="005B1A7F"/>
    <w:rsid w:val="005C1C5E"/>
    <w:rsid w:val="005C3431"/>
    <w:rsid w:val="005D3ACE"/>
    <w:rsid w:val="005D7E1B"/>
    <w:rsid w:val="005E49E4"/>
    <w:rsid w:val="005F0355"/>
    <w:rsid w:val="005F4A9F"/>
    <w:rsid w:val="0060236F"/>
    <w:rsid w:val="00617F8E"/>
    <w:rsid w:val="006213D4"/>
    <w:rsid w:val="00621A1C"/>
    <w:rsid w:val="0064297C"/>
    <w:rsid w:val="0064622B"/>
    <w:rsid w:val="0067797E"/>
    <w:rsid w:val="0068763D"/>
    <w:rsid w:val="006A6824"/>
    <w:rsid w:val="006B0C71"/>
    <w:rsid w:val="006E123A"/>
    <w:rsid w:val="006F3C36"/>
    <w:rsid w:val="006F587E"/>
    <w:rsid w:val="007033B4"/>
    <w:rsid w:val="00703D38"/>
    <w:rsid w:val="00716705"/>
    <w:rsid w:val="00722BFB"/>
    <w:rsid w:val="007352E2"/>
    <w:rsid w:val="00747C70"/>
    <w:rsid w:val="00755404"/>
    <w:rsid w:val="00756E73"/>
    <w:rsid w:val="00770B4B"/>
    <w:rsid w:val="00775D14"/>
    <w:rsid w:val="007813B3"/>
    <w:rsid w:val="00790728"/>
    <w:rsid w:val="007A5E34"/>
    <w:rsid w:val="007B47AA"/>
    <w:rsid w:val="007D2B04"/>
    <w:rsid w:val="007F5E36"/>
    <w:rsid w:val="00851951"/>
    <w:rsid w:val="00853593"/>
    <w:rsid w:val="008619C8"/>
    <w:rsid w:val="0088222F"/>
    <w:rsid w:val="008C0EA3"/>
    <w:rsid w:val="008C0FE8"/>
    <w:rsid w:val="008C4802"/>
    <w:rsid w:val="008E56FA"/>
    <w:rsid w:val="00917A59"/>
    <w:rsid w:val="00920E87"/>
    <w:rsid w:val="009218D8"/>
    <w:rsid w:val="00953C0D"/>
    <w:rsid w:val="00970C51"/>
    <w:rsid w:val="0099163D"/>
    <w:rsid w:val="009B523F"/>
    <w:rsid w:val="009B61B1"/>
    <w:rsid w:val="009C4CA3"/>
    <w:rsid w:val="009D4A3C"/>
    <w:rsid w:val="009E042E"/>
    <w:rsid w:val="009E09FE"/>
    <w:rsid w:val="00A00E6B"/>
    <w:rsid w:val="00A27E3E"/>
    <w:rsid w:val="00AB29D2"/>
    <w:rsid w:val="00AB34DA"/>
    <w:rsid w:val="00AD3B75"/>
    <w:rsid w:val="00AE5147"/>
    <w:rsid w:val="00AF6343"/>
    <w:rsid w:val="00AF68AB"/>
    <w:rsid w:val="00B00F5B"/>
    <w:rsid w:val="00B31E53"/>
    <w:rsid w:val="00B45183"/>
    <w:rsid w:val="00B74F2E"/>
    <w:rsid w:val="00B83792"/>
    <w:rsid w:val="00B8502E"/>
    <w:rsid w:val="00B9407E"/>
    <w:rsid w:val="00BA7D7E"/>
    <w:rsid w:val="00BC26BE"/>
    <w:rsid w:val="00BC2B2D"/>
    <w:rsid w:val="00BD1B8D"/>
    <w:rsid w:val="00BD4380"/>
    <w:rsid w:val="00BD5B2F"/>
    <w:rsid w:val="00BE0EE5"/>
    <w:rsid w:val="00BE3EDD"/>
    <w:rsid w:val="00BF1976"/>
    <w:rsid w:val="00C054BA"/>
    <w:rsid w:val="00C120EF"/>
    <w:rsid w:val="00C1699A"/>
    <w:rsid w:val="00C17484"/>
    <w:rsid w:val="00C67399"/>
    <w:rsid w:val="00C72419"/>
    <w:rsid w:val="00C762B7"/>
    <w:rsid w:val="00CB676C"/>
    <w:rsid w:val="00CC25B8"/>
    <w:rsid w:val="00CC3564"/>
    <w:rsid w:val="00CD1218"/>
    <w:rsid w:val="00D45E24"/>
    <w:rsid w:val="00D54725"/>
    <w:rsid w:val="00DD180D"/>
    <w:rsid w:val="00DE35E9"/>
    <w:rsid w:val="00DE7156"/>
    <w:rsid w:val="00E178F9"/>
    <w:rsid w:val="00E44EF4"/>
    <w:rsid w:val="00E9608A"/>
    <w:rsid w:val="00EB3583"/>
    <w:rsid w:val="00EF33EE"/>
    <w:rsid w:val="00EF541D"/>
    <w:rsid w:val="00F05422"/>
    <w:rsid w:val="00F529C2"/>
    <w:rsid w:val="00F62F51"/>
    <w:rsid w:val="00F73E1F"/>
    <w:rsid w:val="00FA7B3F"/>
    <w:rsid w:val="00FD3EE0"/>
    <w:rsid w:val="00FF0EAC"/>
    <w:rsid w:val="00FF2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2" strokecolor="#c9f">
      <v:stroke color="#c9f" weight="1.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24"/>
    <w:rPr>
      <w:sz w:val="24"/>
      <w:szCs w:val="24"/>
    </w:rPr>
  </w:style>
  <w:style w:type="paragraph" w:styleId="Heading1">
    <w:name w:val="heading 1"/>
    <w:basedOn w:val="Normal"/>
    <w:next w:val="Heading2"/>
    <w:qFormat/>
    <w:rsid w:val="00AF6343"/>
    <w:pPr>
      <w:jc w:val="center"/>
      <w:outlineLvl w:val="0"/>
    </w:pPr>
    <w:rPr>
      <w:rFonts w:ascii="Century Gothic" w:hAnsi="Century Gothic"/>
      <w:color w:val="993300"/>
      <w:spacing w:val="20"/>
      <w:sz w:val="72"/>
      <w:szCs w:val="52"/>
    </w:rPr>
  </w:style>
  <w:style w:type="paragraph" w:styleId="Heading2">
    <w:name w:val="heading 2"/>
    <w:basedOn w:val="Normal"/>
    <w:next w:val="Normal"/>
    <w:link w:val="Heading2Char"/>
    <w:qFormat/>
    <w:rsid w:val="00AF6343"/>
    <w:pPr>
      <w:spacing w:after="360"/>
      <w:jc w:val="center"/>
      <w:outlineLvl w:val="1"/>
    </w:pPr>
    <w:rPr>
      <w:rFonts w:ascii="Century Gothic" w:hAnsi="Century Gothic" w:cs="Arial"/>
      <w:color w:val="993300"/>
      <w:spacing w:val="10"/>
      <w:sz w:val="40"/>
      <w:szCs w:val="36"/>
    </w:rPr>
  </w:style>
  <w:style w:type="paragraph" w:styleId="Heading3">
    <w:name w:val="heading 3"/>
    <w:basedOn w:val="Heading1"/>
    <w:next w:val="Normal"/>
    <w:link w:val="Heading3Char"/>
    <w:qFormat/>
    <w:rsid w:val="003012CE"/>
    <w:pPr>
      <w:spacing w:before="120" w:after="240"/>
      <w:outlineLvl w:val="2"/>
    </w:pPr>
    <w:rPr>
      <w:rFonts w:cs="Arial"/>
      <w:caps/>
      <w:color w:val="008080"/>
      <w:spacing w:val="10"/>
      <w:sz w:val="28"/>
      <w:szCs w:val="32"/>
    </w:rPr>
  </w:style>
  <w:style w:type="paragraph" w:styleId="Heading4">
    <w:name w:val="heading 4"/>
    <w:next w:val="Normal"/>
    <w:link w:val="Heading4Char"/>
    <w:qFormat/>
    <w:rsid w:val="00AF6343"/>
    <w:pPr>
      <w:spacing w:before="360" w:after="120"/>
      <w:outlineLvl w:val="3"/>
    </w:pPr>
    <w:rPr>
      <w:rFonts w:ascii="Century Gothic" w:hAnsi="Century Gothic" w:cs="Arial"/>
      <w:caps/>
      <w:color w:val="808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BodyTextChar"/>
    <w:link w:val="Heading4"/>
    <w:rsid w:val="00AF6343"/>
    <w:rPr>
      <w:rFonts w:ascii="Century Gothic" w:hAnsi="Century Gothic" w:cs="Arial"/>
      <w:caps/>
      <w:color w:val="808000"/>
      <w:sz w:val="22"/>
      <w:szCs w:val="22"/>
      <w:lang w:val="en-US" w:eastAsia="en-US" w:bidi="ar-SA"/>
    </w:rPr>
  </w:style>
  <w:style w:type="character" w:customStyle="1" w:styleId="BodyTextChar">
    <w:name w:val="Body Text Char"/>
    <w:basedOn w:val="DefaultParagraphFont"/>
    <w:link w:val="BodyText"/>
    <w:rsid w:val="00AF6343"/>
    <w:rPr>
      <w:rFonts w:ascii="Sylfaen" w:hAnsi="Sylfaen" w:cs="Arial"/>
      <w:sz w:val="22"/>
      <w:szCs w:val="22"/>
      <w:lang w:val="en-US" w:eastAsia="en-US" w:bidi="ar-SA"/>
    </w:rPr>
  </w:style>
  <w:style w:type="paragraph" w:styleId="BodyText">
    <w:name w:val="Body Text"/>
    <w:basedOn w:val="Normal"/>
    <w:link w:val="BodyTextChar"/>
    <w:rsid w:val="00AF6343"/>
    <w:pPr>
      <w:spacing w:after="240" w:line="240" w:lineRule="atLeast"/>
    </w:pPr>
    <w:rPr>
      <w:rFonts w:ascii="Sylfaen" w:hAnsi="Sylfaen" w:cs="Arial"/>
      <w:sz w:val="22"/>
      <w:szCs w:val="22"/>
    </w:rPr>
  </w:style>
  <w:style w:type="paragraph" w:customStyle="1" w:styleId="Address2">
    <w:name w:val="Address 2"/>
    <w:basedOn w:val="Normal"/>
    <w:rsid w:val="00AF6343"/>
    <w:pPr>
      <w:keepLines/>
      <w:spacing w:line="160" w:lineRule="atLeast"/>
      <w:jc w:val="center"/>
    </w:pPr>
    <w:rPr>
      <w:rFonts w:ascii="Sylfaen" w:hAnsi="Sylfaen"/>
      <w:sz w:val="20"/>
      <w:szCs w:val="20"/>
    </w:rPr>
  </w:style>
  <w:style w:type="paragraph" w:styleId="List">
    <w:name w:val="List"/>
    <w:basedOn w:val="Normal"/>
    <w:rsid w:val="00AF6343"/>
    <w:pPr>
      <w:keepLines/>
      <w:pBdr>
        <w:top w:val="single" w:sz="6" w:space="12" w:color="FFFFFF"/>
        <w:left w:val="single" w:sz="6" w:space="12" w:color="FFFFFF"/>
        <w:bottom w:val="single" w:sz="6" w:space="12" w:color="FFFFFF"/>
        <w:right w:val="single" w:sz="6" w:space="12" w:color="FFFFFF"/>
      </w:pBdr>
      <w:shd w:val="clear" w:color="FFFFFF" w:fill="auto"/>
      <w:spacing w:before="120" w:after="120" w:line="200" w:lineRule="atLeast"/>
      <w:ind w:left="245" w:right="245"/>
      <w:jc w:val="center"/>
    </w:pPr>
    <w:rPr>
      <w:rFonts w:ascii="Century Gothic" w:hAnsi="Century Gothic" w:cs="Arial"/>
      <w:i/>
      <w:iCs/>
      <w:sz w:val="22"/>
      <w:szCs w:val="22"/>
    </w:rPr>
  </w:style>
  <w:style w:type="paragraph" w:customStyle="1" w:styleId="highlightedtext">
    <w:name w:val="highlighted text"/>
    <w:basedOn w:val="Normal"/>
    <w:next w:val="Normal"/>
    <w:rsid w:val="00AF6343"/>
    <w:pPr>
      <w:pBdr>
        <w:left w:val="single" w:sz="6" w:space="9" w:color="FFFFFF"/>
        <w:right w:val="single" w:sz="6" w:space="31" w:color="FFFFFF"/>
      </w:pBdr>
      <w:shd w:val="solid" w:color="993300" w:fill="99CCFF"/>
      <w:spacing w:before="360" w:after="360"/>
      <w:ind w:left="144" w:right="864"/>
      <w:outlineLvl w:val="0"/>
    </w:pPr>
    <w:rPr>
      <w:rFonts w:ascii="Sylfaen" w:hAnsi="Sylfaen" w:cs="Arial"/>
      <w:i/>
      <w:color w:val="FFFFFF"/>
      <w:szCs w:val="22"/>
    </w:rPr>
  </w:style>
  <w:style w:type="paragraph" w:customStyle="1" w:styleId="Address1">
    <w:name w:val="Address 1"/>
    <w:rsid w:val="00AF6343"/>
    <w:rPr>
      <w:rFonts w:ascii="Century Gothic" w:hAnsi="Century Gothic" w:cs="Arial"/>
      <w:bCs/>
      <w:spacing w:val="10"/>
      <w:sz w:val="28"/>
      <w:szCs w:val="28"/>
    </w:rPr>
  </w:style>
  <w:style w:type="paragraph" w:styleId="NormalWeb">
    <w:name w:val="Normal (Web)"/>
    <w:basedOn w:val="Normal"/>
    <w:rsid w:val="00216759"/>
    <w:pPr>
      <w:spacing w:before="100" w:beforeAutospacing="1" w:after="100" w:afterAutospacing="1"/>
    </w:pPr>
    <w:rPr>
      <w:rFonts w:ascii="Verdana" w:hAnsi="Verdana"/>
      <w:sz w:val="17"/>
      <w:szCs w:val="17"/>
    </w:rPr>
  </w:style>
  <w:style w:type="paragraph" w:styleId="BalloonText">
    <w:name w:val="Balloon Text"/>
    <w:basedOn w:val="Normal"/>
    <w:semiHidden/>
    <w:rsid w:val="00AB34DA"/>
    <w:rPr>
      <w:rFonts w:ascii="Tahoma" w:hAnsi="Tahoma" w:cs="Tahoma"/>
      <w:sz w:val="16"/>
      <w:szCs w:val="16"/>
    </w:rPr>
  </w:style>
  <w:style w:type="paragraph" w:customStyle="1" w:styleId="Tagline">
    <w:name w:val="Tagline"/>
    <w:rsid w:val="00AF6343"/>
    <w:pPr>
      <w:spacing w:after="240"/>
      <w:jc w:val="center"/>
    </w:pPr>
    <w:rPr>
      <w:rFonts w:ascii="Century Gothic" w:hAnsi="Century Gothic" w:cs="Arial"/>
      <w:caps/>
      <w:color w:val="808000"/>
      <w:sz w:val="22"/>
      <w:szCs w:val="22"/>
    </w:rPr>
  </w:style>
  <w:style w:type="paragraph" w:styleId="Header">
    <w:name w:val="header"/>
    <w:basedOn w:val="Normal"/>
    <w:rsid w:val="00E178F9"/>
    <w:pPr>
      <w:tabs>
        <w:tab w:val="center" w:pos="4320"/>
        <w:tab w:val="right" w:pos="8640"/>
      </w:tabs>
    </w:pPr>
  </w:style>
  <w:style w:type="paragraph" w:styleId="Footer">
    <w:name w:val="footer"/>
    <w:basedOn w:val="Normal"/>
    <w:rsid w:val="00E178F9"/>
    <w:pPr>
      <w:tabs>
        <w:tab w:val="center" w:pos="4320"/>
        <w:tab w:val="right" w:pos="8640"/>
      </w:tabs>
    </w:pPr>
  </w:style>
  <w:style w:type="character" w:styleId="Hyperlink">
    <w:name w:val="Hyperlink"/>
    <w:basedOn w:val="DefaultParagraphFont"/>
    <w:uiPriority w:val="99"/>
    <w:unhideWhenUsed/>
    <w:rsid w:val="002621FA"/>
    <w:rPr>
      <w:color w:val="0000FF" w:themeColor="hyperlink"/>
      <w:u w:val="single"/>
    </w:rPr>
  </w:style>
  <w:style w:type="character" w:customStyle="1" w:styleId="Heading2Char">
    <w:name w:val="Heading 2 Char"/>
    <w:link w:val="Heading2"/>
    <w:rsid w:val="002621FA"/>
    <w:rPr>
      <w:rFonts w:ascii="Century Gothic" w:hAnsi="Century Gothic" w:cs="Arial"/>
      <w:color w:val="993300"/>
      <w:spacing w:val="10"/>
      <w:sz w:val="40"/>
      <w:szCs w:val="36"/>
    </w:rPr>
  </w:style>
  <w:style w:type="character" w:customStyle="1" w:styleId="Heading3Char">
    <w:name w:val="Heading 3 Char"/>
    <w:link w:val="Heading3"/>
    <w:rsid w:val="002621FA"/>
    <w:rPr>
      <w:rFonts w:ascii="Century Gothic" w:hAnsi="Century Gothic" w:cs="Arial"/>
      <w:caps/>
      <w:color w:val="008080"/>
      <w:spacing w:val="10"/>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24"/>
    <w:rPr>
      <w:sz w:val="24"/>
      <w:szCs w:val="24"/>
    </w:rPr>
  </w:style>
  <w:style w:type="paragraph" w:styleId="Heading1">
    <w:name w:val="heading 1"/>
    <w:basedOn w:val="Normal"/>
    <w:next w:val="Heading2"/>
    <w:qFormat/>
    <w:rsid w:val="00AF6343"/>
    <w:pPr>
      <w:jc w:val="center"/>
      <w:outlineLvl w:val="0"/>
    </w:pPr>
    <w:rPr>
      <w:rFonts w:ascii="Century Gothic" w:hAnsi="Century Gothic"/>
      <w:color w:val="993300"/>
      <w:spacing w:val="20"/>
      <w:sz w:val="72"/>
      <w:szCs w:val="52"/>
    </w:rPr>
  </w:style>
  <w:style w:type="paragraph" w:styleId="Heading2">
    <w:name w:val="heading 2"/>
    <w:basedOn w:val="Normal"/>
    <w:next w:val="Normal"/>
    <w:link w:val="Heading2Char"/>
    <w:qFormat/>
    <w:rsid w:val="00AF6343"/>
    <w:pPr>
      <w:spacing w:after="360"/>
      <w:jc w:val="center"/>
      <w:outlineLvl w:val="1"/>
    </w:pPr>
    <w:rPr>
      <w:rFonts w:ascii="Century Gothic" w:hAnsi="Century Gothic" w:cs="Arial"/>
      <w:color w:val="993300"/>
      <w:spacing w:val="10"/>
      <w:sz w:val="40"/>
      <w:szCs w:val="36"/>
    </w:rPr>
  </w:style>
  <w:style w:type="paragraph" w:styleId="Heading3">
    <w:name w:val="heading 3"/>
    <w:basedOn w:val="Heading1"/>
    <w:next w:val="Normal"/>
    <w:link w:val="Heading3Char"/>
    <w:qFormat/>
    <w:rsid w:val="003012CE"/>
    <w:pPr>
      <w:spacing w:before="120" w:after="240"/>
      <w:outlineLvl w:val="2"/>
    </w:pPr>
    <w:rPr>
      <w:rFonts w:cs="Arial"/>
      <w:caps/>
      <w:color w:val="008080"/>
      <w:spacing w:val="10"/>
      <w:sz w:val="28"/>
      <w:szCs w:val="32"/>
    </w:rPr>
  </w:style>
  <w:style w:type="paragraph" w:styleId="Heading4">
    <w:name w:val="heading 4"/>
    <w:next w:val="Normal"/>
    <w:link w:val="Heading4Char"/>
    <w:qFormat/>
    <w:rsid w:val="00AF6343"/>
    <w:pPr>
      <w:spacing w:before="360" w:after="120"/>
      <w:outlineLvl w:val="3"/>
    </w:pPr>
    <w:rPr>
      <w:rFonts w:ascii="Century Gothic" w:hAnsi="Century Gothic" w:cs="Arial"/>
      <w:caps/>
      <w:color w:val="808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BodyTextChar"/>
    <w:link w:val="Heading4"/>
    <w:rsid w:val="00AF6343"/>
    <w:rPr>
      <w:rFonts w:ascii="Century Gothic" w:hAnsi="Century Gothic" w:cs="Arial"/>
      <w:caps/>
      <w:color w:val="808000"/>
      <w:sz w:val="22"/>
      <w:szCs w:val="22"/>
      <w:lang w:val="en-US" w:eastAsia="en-US" w:bidi="ar-SA"/>
    </w:rPr>
  </w:style>
  <w:style w:type="character" w:customStyle="1" w:styleId="BodyTextChar">
    <w:name w:val="Body Text Char"/>
    <w:basedOn w:val="DefaultParagraphFont"/>
    <w:link w:val="BodyText"/>
    <w:rsid w:val="00AF6343"/>
    <w:rPr>
      <w:rFonts w:ascii="Sylfaen" w:hAnsi="Sylfaen" w:cs="Arial"/>
      <w:sz w:val="22"/>
      <w:szCs w:val="22"/>
      <w:lang w:val="en-US" w:eastAsia="en-US" w:bidi="ar-SA"/>
    </w:rPr>
  </w:style>
  <w:style w:type="paragraph" w:styleId="BodyText">
    <w:name w:val="Body Text"/>
    <w:basedOn w:val="Normal"/>
    <w:link w:val="BodyTextChar"/>
    <w:rsid w:val="00AF6343"/>
    <w:pPr>
      <w:spacing w:after="240" w:line="240" w:lineRule="atLeast"/>
    </w:pPr>
    <w:rPr>
      <w:rFonts w:ascii="Sylfaen" w:hAnsi="Sylfaen" w:cs="Arial"/>
      <w:sz w:val="22"/>
      <w:szCs w:val="22"/>
    </w:rPr>
  </w:style>
  <w:style w:type="paragraph" w:customStyle="1" w:styleId="Address2">
    <w:name w:val="Address 2"/>
    <w:basedOn w:val="Normal"/>
    <w:rsid w:val="00AF6343"/>
    <w:pPr>
      <w:keepLines/>
      <w:spacing w:line="160" w:lineRule="atLeast"/>
      <w:jc w:val="center"/>
    </w:pPr>
    <w:rPr>
      <w:rFonts w:ascii="Sylfaen" w:hAnsi="Sylfaen"/>
      <w:sz w:val="20"/>
      <w:szCs w:val="20"/>
    </w:rPr>
  </w:style>
  <w:style w:type="paragraph" w:styleId="List">
    <w:name w:val="List"/>
    <w:basedOn w:val="Normal"/>
    <w:rsid w:val="00AF6343"/>
    <w:pPr>
      <w:keepLines/>
      <w:pBdr>
        <w:top w:val="single" w:sz="6" w:space="12" w:color="FFFFFF"/>
        <w:left w:val="single" w:sz="6" w:space="12" w:color="FFFFFF"/>
        <w:bottom w:val="single" w:sz="6" w:space="12" w:color="FFFFFF"/>
        <w:right w:val="single" w:sz="6" w:space="12" w:color="FFFFFF"/>
      </w:pBdr>
      <w:shd w:val="clear" w:color="FFFFFF" w:fill="auto"/>
      <w:spacing w:before="120" w:after="120" w:line="200" w:lineRule="atLeast"/>
      <w:ind w:left="245" w:right="245"/>
      <w:jc w:val="center"/>
    </w:pPr>
    <w:rPr>
      <w:rFonts w:ascii="Century Gothic" w:hAnsi="Century Gothic" w:cs="Arial"/>
      <w:i/>
      <w:iCs/>
      <w:sz w:val="22"/>
      <w:szCs w:val="22"/>
    </w:rPr>
  </w:style>
  <w:style w:type="paragraph" w:customStyle="1" w:styleId="highlightedtext">
    <w:name w:val="highlighted text"/>
    <w:basedOn w:val="Normal"/>
    <w:next w:val="Normal"/>
    <w:rsid w:val="00AF6343"/>
    <w:pPr>
      <w:pBdr>
        <w:left w:val="single" w:sz="6" w:space="9" w:color="FFFFFF"/>
        <w:right w:val="single" w:sz="6" w:space="31" w:color="FFFFFF"/>
      </w:pBdr>
      <w:shd w:val="solid" w:color="993300" w:fill="99CCFF"/>
      <w:spacing w:before="360" w:after="360"/>
      <w:ind w:left="144" w:right="864"/>
      <w:outlineLvl w:val="0"/>
    </w:pPr>
    <w:rPr>
      <w:rFonts w:ascii="Sylfaen" w:hAnsi="Sylfaen" w:cs="Arial"/>
      <w:i/>
      <w:color w:val="FFFFFF"/>
      <w:szCs w:val="22"/>
    </w:rPr>
  </w:style>
  <w:style w:type="paragraph" w:customStyle="1" w:styleId="Address1">
    <w:name w:val="Address 1"/>
    <w:rsid w:val="00AF6343"/>
    <w:rPr>
      <w:rFonts w:ascii="Century Gothic" w:hAnsi="Century Gothic" w:cs="Arial"/>
      <w:bCs/>
      <w:spacing w:val="10"/>
      <w:sz w:val="28"/>
      <w:szCs w:val="28"/>
    </w:rPr>
  </w:style>
  <w:style w:type="paragraph" w:styleId="NormalWeb">
    <w:name w:val="Normal (Web)"/>
    <w:basedOn w:val="Normal"/>
    <w:rsid w:val="00216759"/>
    <w:pPr>
      <w:spacing w:before="100" w:beforeAutospacing="1" w:after="100" w:afterAutospacing="1"/>
    </w:pPr>
    <w:rPr>
      <w:rFonts w:ascii="Verdana" w:hAnsi="Verdana"/>
      <w:sz w:val="17"/>
      <w:szCs w:val="17"/>
    </w:rPr>
  </w:style>
  <w:style w:type="paragraph" w:styleId="BalloonText">
    <w:name w:val="Balloon Text"/>
    <w:basedOn w:val="Normal"/>
    <w:semiHidden/>
    <w:rsid w:val="00AB34DA"/>
    <w:rPr>
      <w:rFonts w:ascii="Tahoma" w:hAnsi="Tahoma" w:cs="Tahoma"/>
      <w:sz w:val="16"/>
      <w:szCs w:val="16"/>
    </w:rPr>
  </w:style>
  <w:style w:type="paragraph" w:customStyle="1" w:styleId="Tagline">
    <w:name w:val="Tagline"/>
    <w:rsid w:val="00AF6343"/>
    <w:pPr>
      <w:spacing w:after="240"/>
      <w:jc w:val="center"/>
    </w:pPr>
    <w:rPr>
      <w:rFonts w:ascii="Century Gothic" w:hAnsi="Century Gothic" w:cs="Arial"/>
      <w:caps/>
      <w:color w:val="808000"/>
      <w:sz w:val="22"/>
      <w:szCs w:val="22"/>
    </w:rPr>
  </w:style>
  <w:style w:type="paragraph" w:styleId="Header">
    <w:name w:val="header"/>
    <w:basedOn w:val="Normal"/>
    <w:rsid w:val="00E178F9"/>
    <w:pPr>
      <w:tabs>
        <w:tab w:val="center" w:pos="4320"/>
        <w:tab w:val="right" w:pos="8640"/>
      </w:tabs>
    </w:pPr>
  </w:style>
  <w:style w:type="paragraph" w:styleId="Footer">
    <w:name w:val="footer"/>
    <w:basedOn w:val="Normal"/>
    <w:rsid w:val="00E178F9"/>
    <w:pPr>
      <w:tabs>
        <w:tab w:val="center" w:pos="4320"/>
        <w:tab w:val="right" w:pos="8640"/>
      </w:tabs>
    </w:pPr>
  </w:style>
  <w:style w:type="character" w:styleId="Hyperlink">
    <w:name w:val="Hyperlink"/>
    <w:basedOn w:val="DefaultParagraphFont"/>
    <w:uiPriority w:val="99"/>
    <w:unhideWhenUsed/>
    <w:rsid w:val="002621FA"/>
    <w:rPr>
      <w:color w:val="0000FF" w:themeColor="hyperlink"/>
      <w:u w:val="single"/>
    </w:rPr>
  </w:style>
  <w:style w:type="character" w:customStyle="1" w:styleId="Heading2Char">
    <w:name w:val="Heading 2 Char"/>
    <w:link w:val="Heading2"/>
    <w:rsid w:val="002621FA"/>
    <w:rPr>
      <w:rFonts w:ascii="Century Gothic" w:hAnsi="Century Gothic" w:cs="Arial"/>
      <w:color w:val="993300"/>
      <w:spacing w:val="10"/>
      <w:sz w:val="40"/>
      <w:szCs w:val="36"/>
    </w:rPr>
  </w:style>
  <w:style w:type="character" w:customStyle="1" w:styleId="Heading3Char">
    <w:name w:val="Heading 3 Char"/>
    <w:link w:val="Heading3"/>
    <w:rsid w:val="002621FA"/>
    <w:rPr>
      <w:rFonts w:ascii="Century Gothic" w:hAnsi="Century Gothic" w:cs="Arial"/>
      <w:caps/>
      <w:color w:val="008080"/>
      <w:spacing w:val="10"/>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280223">
      <w:bodyDiv w:val="1"/>
      <w:marLeft w:val="0"/>
      <w:marRight w:val="0"/>
      <w:marTop w:val="0"/>
      <w:marBottom w:val="0"/>
      <w:divBdr>
        <w:top w:val="none" w:sz="0" w:space="0" w:color="auto"/>
        <w:left w:val="none" w:sz="0" w:space="0" w:color="auto"/>
        <w:bottom w:val="none" w:sz="0" w:space="0" w:color="auto"/>
        <w:right w:val="none" w:sz="0" w:space="0" w:color="auto"/>
      </w:divBdr>
    </w:div>
    <w:div w:id="901252583">
      <w:bodyDiv w:val="1"/>
      <w:marLeft w:val="0"/>
      <w:marRight w:val="0"/>
      <w:marTop w:val="0"/>
      <w:marBottom w:val="0"/>
      <w:divBdr>
        <w:top w:val="none" w:sz="0" w:space="0" w:color="auto"/>
        <w:left w:val="none" w:sz="0" w:space="0" w:color="auto"/>
        <w:bottom w:val="none" w:sz="0" w:space="0" w:color="auto"/>
        <w:right w:val="none" w:sz="0" w:space="0" w:color="auto"/>
      </w:divBdr>
    </w:div>
    <w:div w:id="917597641">
      <w:bodyDiv w:val="1"/>
      <w:marLeft w:val="0"/>
      <w:marRight w:val="0"/>
      <w:marTop w:val="0"/>
      <w:marBottom w:val="0"/>
      <w:divBdr>
        <w:top w:val="none" w:sz="0" w:space="0" w:color="auto"/>
        <w:left w:val="none" w:sz="0" w:space="0" w:color="auto"/>
        <w:bottom w:val="none" w:sz="0" w:space="0" w:color="auto"/>
        <w:right w:val="none" w:sz="0" w:space="0" w:color="auto"/>
      </w:divBdr>
    </w:div>
    <w:div w:id="1116099043">
      <w:bodyDiv w:val="1"/>
      <w:marLeft w:val="0"/>
      <w:marRight w:val="0"/>
      <w:marTop w:val="0"/>
      <w:marBottom w:val="0"/>
      <w:divBdr>
        <w:top w:val="none" w:sz="0" w:space="0" w:color="auto"/>
        <w:left w:val="none" w:sz="0" w:space="0" w:color="auto"/>
        <w:bottom w:val="none" w:sz="0" w:space="0" w:color="auto"/>
        <w:right w:val="none" w:sz="0" w:space="0" w:color="auto"/>
      </w:divBdr>
    </w:div>
    <w:div w:id="1664046464">
      <w:bodyDiv w:val="1"/>
      <w:marLeft w:val="0"/>
      <w:marRight w:val="0"/>
      <w:marTop w:val="0"/>
      <w:marBottom w:val="0"/>
      <w:divBdr>
        <w:top w:val="none" w:sz="0" w:space="0" w:color="auto"/>
        <w:left w:val="none" w:sz="0" w:space="0" w:color="auto"/>
        <w:bottom w:val="none" w:sz="0" w:space="0" w:color="auto"/>
        <w:right w:val="none" w:sz="0" w:space="0" w:color="auto"/>
      </w:divBdr>
    </w:div>
    <w:div w:id="1900283637">
      <w:bodyDiv w:val="1"/>
      <w:marLeft w:val="0"/>
      <w:marRight w:val="0"/>
      <w:marTop w:val="0"/>
      <w:marBottom w:val="0"/>
      <w:divBdr>
        <w:top w:val="none" w:sz="0" w:space="0" w:color="auto"/>
        <w:left w:val="none" w:sz="0" w:space="0" w:color="auto"/>
        <w:bottom w:val="none" w:sz="0" w:space="0" w:color="auto"/>
        <w:right w:val="none" w:sz="0" w:space="0" w:color="auto"/>
      </w:divBdr>
    </w:div>
    <w:div w:id="203457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hyperlink" Target="http://www.iaato.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rknottteacher@gmail.com" TargetMode="External"/><Relationship Id="rId17" Type="http://schemas.openxmlformats.org/officeDocument/2006/relationships/hyperlink" Target="http://www.iaato.or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rknottteacher@gmail.com" TargetMode="Externa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http://www.johomaps.com/world/worldblank_bw.jp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ppData\Roaming\Microsoft\Templates\Travel%20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Travel brochure.dot</Template>
  <TotalTime>4</TotalTime>
  <Pages>2</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Knott</dc:creator>
  <cp:lastModifiedBy>Michael Knott</cp:lastModifiedBy>
  <cp:revision>3</cp:revision>
  <cp:lastPrinted>2002-01-13T22:43:00Z</cp:lastPrinted>
  <dcterms:created xsi:type="dcterms:W3CDTF">2015-02-19T02:00:00Z</dcterms:created>
  <dcterms:modified xsi:type="dcterms:W3CDTF">2015-02-20T01:38:00Z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TC010517211033</vt:lpwstr>
  </property>
</Properties>
</file>