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1AEB" w:rsidRPr="00755404" w:rsidRDefault="00970C51" w:rsidP="00AF6343">
      <w:pPr>
        <w:pStyle w:val="BodyText"/>
      </w:pPr>
      <w:r>
        <w:rPr>
          <w:noProof/>
        </w:rPr>
        <mc:AlternateContent>
          <mc:Choice Requires="wps">
            <w:drawing>
              <wp:anchor distT="0" distB="0" distL="114300" distR="114300" simplePos="0" relativeHeight="251652608" behindDoc="0" locked="0" layoutInCell="1" allowOverlap="1">
                <wp:simplePos x="0" y="0"/>
                <wp:positionH relativeFrom="page">
                  <wp:posOffset>556260</wp:posOffset>
                </wp:positionH>
                <wp:positionV relativeFrom="page">
                  <wp:posOffset>4093210</wp:posOffset>
                </wp:positionV>
                <wp:extent cx="2209800" cy="3098800"/>
                <wp:effectExtent l="3810" t="0"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9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6759" w:rsidRDefault="002621FA" w:rsidP="00216759">
                            <w:pPr>
                              <w:pStyle w:val="NormalWeb"/>
                            </w:pPr>
                            <w:r>
                              <w:t>About the student:</w:t>
                            </w:r>
                          </w:p>
                          <w:p w:rsidR="002621FA" w:rsidRDefault="002621FA" w:rsidP="00216759">
                            <w:pPr>
                              <w:pStyle w:val="NormalWeb"/>
                            </w:pPr>
                            <w:proofErr w:type="gramStart"/>
                            <w:r>
                              <w:t>Picture?</w:t>
                            </w:r>
                            <w:proofErr w:type="gramEnd"/>
                          </w:p>
                          <w:p w:rsidR="002621FA" w:rsidRDefault="002621FA" w:rsidP="00216759">
                            <w:pPr>
                              <w:pStyle w:val="NormalWeb"/>
                            </w:pPr>
                            <w:proofErr w:type="gramStart"/>
                            <w:r>
                              <w:t>Age?</w:t>
                            </w:r>
                            <w:proofErr w:type="gramEnd"/>
                          </w:p>
                          <w:p w:rsidR="002621FA" w:rsidRDefault="002621FA" w:rsidP="00216759">
                            <w:pPr>
                              <w:pStyle w:val="NormalWeb"/>
                            </w:pPr>
                            <w:proofErr w:type="gramStart"/>
                            <w:r>
                              <w:t>School?</w:t>
                            </w:r>
                            <w:proofErr w:type="gramEnd"/>
                            <w:r>
                              <w:t xml:space="preserve"> </w:t>
                            </w:r>
                          </w:p>
                          <w:p w:rsidR="002621FA" w:rsidRDefault="002621FA" w:rsidP="00216759">
                            <w:pPr>
                              <w:pStyle w:val="NormalWeb"/>
                            </w:pPr>
                            <w:proofErr w:type="gramStart"/>
                            <w:r>
                              <w:t>Interests?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3.8pt;margin-top:322.3pt;width:174pt;height:24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" filled="f" stroked="f">
                <v:textbox>
                  <w:txbxContent>
                    <w:p w:rsidR="00216759" w:rsidRDefault="002621FA" w:rsidP="00216759">
                      <w:pPr>
                        <w:pStyle w:val="NormalWeb"/>
                      </w:pPr>
                      <w:r>
                        <w:t>About the student:</w:t>
                      </w:r>
                    </w:p>
                    <w:p w:rsidR="002621FA" w:rsidRDefault="002621FA" w:rsidP="00216759">
                      <w:pPr>
                        <w:pStyle w:val="NormalWeb"/>
                      </w:pPr>
                      <w:r>
                        <w:t>Picture?</w:t>
                      </w:r>
                    </w:p>
                    <w:p w:rsidR="002621FA" w:rsidRDefault="002621FA" w:rsidP="00216759">
                      <w:pPr>
                        <w:pStyle w:val="NormalWeb"/>
                      </w:pPr>
                      <w:r>
                        <w:t>Age?</w:t>
                      </w:r>
                    </w:p>
                    <w:p w:rsidR="002621FA" w:rsidRDefault="002621FA" w:rsidP="00216759">
                      <w:pPr>
                        <w:pStyle w:val="NormalWeb"/>
                      </w:pPr>
                      <w:r>
                        <w:t xml:space="preserve">School? </w:t>
                      </w:r>
                    </w:p>
                    <w:p w:rsidR="002621FA" w:rsidRDefault="002621FA" w:rsidP="00216759">
                      <w:pPr>
                        <w:pStyle w:val="NormalWeb"/>
                      </w:pPr>
                      <w:r>
                        <w:t>Interests?</w:t>
                      </w:r>
                    </w:p>
                  </w:txbxContent>
                </v:textbox>
                <w10:wrap anchorx="page" anchory="page"/>
              </v:shape>
            </w:pict>
          </mc:Fallback>
        </mc:AlternateContent>
      </w:r>
      <w:r>
        <w:rPr>
          <w:noProof/>
        </w:rPr>
        <w:drawing>
          <wp:anchor distT="0" distB="0" distL="114300" distR="114300" simplePos="0" relativeHeight="251672064" behindDoc="0" locked="0" layoutInCell="1" allowOverlap="1">
            <wp:simplePos x="0" y="0"/>
            <wp:positionH relativeFrom="column">
              <wp:posOffset>6217920</wp:posOffset>
            </wp:positionH>
            <wp:positionV relativeFrom="paragraph">
              <wp:posOffset>3905885</wp:posOffset>
            </wp:positionV>
            <wp:extent cx="2541270" cy="2478405"/>
            <wp:effectExtent l="0" t="0" r="0" b="0"/>
            <wp:wrapNone/>
            <wp:docPr id="88" name="Picture 88" descr="http://www.johomaps.com/world/worldblank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johomaps.com/world/worldblank_bw.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41270" cy="247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B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1" type="#_x0000_t136" style="position:absolute;margin-left:167.35pt;margin-top:204.1pt;width:296.15pt;height:94.85pt;rotation:3755738fd;z-index:251670016;mso-position-horizontal-relative:text;mso-position-vertical-relative:text;mso-width-relative:page;mso-height-relative:page">
            <v:fill r:id="rId10" o:title=""/>
            <v:stroke r:id="rId10" o:title=""/>
            <v:shadow color="#868686"/>
            <v:textpath style="font-family:&quot;Arial Black&quot;;v-text-kern:t" trim="t" fitpath="t" string="Picture or drawing&#10;of the animal"/>
          </v:shape>
        </w:pict>
      </w:r>
      <w:r>
        <w:rPr>
          <w:noProof/>
        </w:rPr>
        <mc:AlternateContent>
          <mc:Choice Requires="wps">
            <w:drawing>
              <wp:anchor distT="0" distB="0" distL="114300" distR="114300" simplePos="0" relativeHeight="251664896" behindDoc="0" locked="0" layoutInCell="1" allowOverlap="1">
                <wp:simplePos x="0" y="0"/>
                <wp:positionH relativeFrom="page">
                  <wp:posOffset>3657600</wp:posOffset>
                </wp:positionH>
                <wp:positionV relativeFrom="page">
                  <wp:posOffset>5819140</wp:posOffset>
                </wp:positionV>
                <wp:extent cx="2327910" cy="340360"/>
                <wp:effectExtent l="0" t="0" r="0" b="3175"/>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40360"/>
                        </a:xfrm>
                        <a:prstGeom prst="rect">
                          <a:avLst/>
                        </a:prstGeom>
                        <a:solidFill>
                          <a:srgbClr val="FFFFFF"/>
                        </a:solidFill>
                        <a:ln>
                          <a:noFill/>
                        </a:ln>
                        <a:effectLst/>
                        <a:extLst>
                          <a:ext uri="{91240B29-F687-4F45-9708-019B960494DF}">
                            <a14:hiddenLine xmlns:a14="http://schemas.microsoft.com/office/drawing/2010/main" w="190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6E8" w:rsidRPr="001F56E8" w:rsidRDefault="002621FA"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Animal’s name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4in;margin-top:458.2pt;width:183.3pt;height:26.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" stroked="f" strokecolor="maroon" strokeweight="1.5pt">
                <v:textbox style="mso-fit-shape-to-text:t">
                  <w:txbxContent>
                    <w:p w:rsidR="001F56E8" w:rsidRPr="001F56E8" w:rsidRDefault="002621FA"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Animal’s name</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3397250</wp:posOffset>
                </wp:positionH>
                <wp:positionV relativeFrom="page">
                  <wp:posOffset>540385</wp:posOffset>
                </wp:positionV>
                <wp:extent cx="2743200" cy="1165860"/>
                <wp:effectExtent l="0" t="0" r="3175"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2621FA" w:rsidRDefault="002621FA" w:rsidP="00A00E6B">
                            <w:pPr>
                              <w:pStyle w:val="Heading1"/>
                              <w:rPr>
                                <w:sz w:val="46"/>
                              </w:rPr>
                            </w:pPr>
                            <w:r>
                              <w:rPr>
                                <w:sz w:val="46"/>
                              </w:rPr>
                              <w:t>The e</w:t>
                            </w:r>
                            <w:r w:rsidRPr="002621FA">
                              <w:rPr>
                                <w:sz w:val="46"/>
                              </w:rPr>
                              <w:t>ffects of Antarctic tourism</w:t>
                            </w:r>
                            <w:r>
                              <w:rPr>
                                <w:sz w:val="46"/>
                              </w:rPr>
                              <w:t xml:space="preserve"> </w:t>
                            </w:r>
                            <w:r w:rsidRPr="002621FA">
                              <w:rPr>
                                <w:sz w:val="4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267.5pt;margin-top:42.55pt;width:3in;height:91.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ZcAAMAAJA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" filled="f" stroked="f" strokecolor="#c9f" strokeweight="1.5pt">
                <v:textbox style="mso-fit-shape-to-text:t">
                  <w:txbxContent>
                    <w:p w:rsidR="00A00E6B" w:rsidRPr="002621FA" w:rsidRDefault="002621FA" w:rsidP="00A00E6B">
                      <w:pPr>
                        <w:pStyle w:val="Heading1"/>
                        <w:rPr>
                          <w:sz w:val="46"/>
                        </w:rPr>
                      </w:pPr>
                      <w:r>
                        <w:rPr>
                          <w:sz w:val="46"/>
                        </w:rPr>
                        <w:t>The e</w:t>
                      </w:r>
                      <w:r w:rsidRPr="002621FA">
                        <w:rPr>
                          <w:sz w:val="46"/>
                        </w:rPr>
                        <w:t>ffects of Antarctic tourism</w:t>
                      </w:r>
                      <w:r>
                        <w:rPr>
                          <w:sz w:val="46"/>
                        </w:rPr>
                        <w:t xml:space="preserve"> </w:t>
                      </w:r>
                      <w:r w:rsidRPr="002621FA">
                        <w:rPr>
                          <w:sz w:val="4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2769870</wp:posOffset>
                </wp:positionH>
                <wp:positionV relativeFrom="paragraph">
                  <wp:posOffset>1239520</wp:posOffset>
                </wp:positionV>
                <wp:extent cx="2724150" cy="3530600"/>
                <wp:effectExtent l="9525" t="12700" r="9525" b="9525"/>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530600"/>
                        </a:xfrm>
                        <a:prstGeom prst="rect">
                          <a:avLst/>
                        </a:prstGeom>
                        <a:solidFill>
                          <a:srgbClr val="FFFFFF"/>
                        </a:solidFill>
                        <a:ln w="19050" cap="flat" cmpd="sng" algn="ctr">
                          <a:solidFill>
                            <a:schemeClr val="tx1">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18.1pt;margin-top:97.6pt;width:214.5pt;height:2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" strokecolor="black [3213]" strokeweight="1.5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10066020</wp:posOffset>
                </wp:positionH>
                <wp:positionV relativeFrom="page">
                  <wp:posOffset>5659755</wp:posOffset>
                </wp:positionV>
                <wp:extent cx="2209800" cy="757555"/>
                <wp:effectExtent l="0" t="1905" r="1905" b="254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7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6BE" w:rsidRDefault="002621FA" w:rsidP="00BC26BE">
                            <w:pPr>
                              <w:pStyle w:val="NormalWeb"/>
                            </w:pPr>
                            <w:r>
                              <w:t>Template made by Mr. Knott</w:t>
                            </w:r>
                            <w:r>
                              <w:br/>
                            </w:r>
                            <w:hyperlink r:id="rId11" w:history="1">
                              <w:r w:rsidRPr="00023843">
                                <w:rPr>
                                  <w:rStyle w:val="Hyperlink"/>
                                  <w:rFonts w:ascii="Arial" w:hAnsi="Arial" w:cs="Arial"/>
                                  <w:sz w:val="26"/>
                                  <w:szCs w:val="26"/>
                                  <w:shd w:val="clear" w:color="auto" w:fill="FFFFFF"/>
                                </w:rPr>
                                <w:t>mrknottteacher@gmail.com</w:t>
                              </w:r>
                            </w:hyperlink>
                            <w:r>
                              <w:rPr>
                                <w:rFonts w:ascii="Arial" w:hAnsi="Arial" w:cs="Arial"/>
                                <w:color w:val="222222"/>
                                <w:sz w:val="26"/>
                                <w:szCs w:val="26"/>
                                <w:shd w:val="clear" w:color="auto" w:fill="FFFFFF"/>
                              </w:rPr>
                              <w:t xml:space="preserve"> </w:t>
                            </w:r>
                          </w:p>
                          <w:p w:rsidR="00BC26BE" w:rsidRPr="001D402C" w:rsidRDefault="00BC26BE" w:rsidP="00BC26BE">
                            <w:pPr>
                              <w:pStyle w:val="Address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792.6pt;margin-top:445.65pt;width:174pt;height:59.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" filled="f" stroked="f">
                <v:textbox style="mso-fit-shape-to-text:t">
                  <w:txbxContent>
                    <w:p w:rsidR="00BC26BE" w:rsidRDefault="002621FA" w:rsidP="00BC26BE">
                      <w:pPr>
                        <w:pStyle w:val="NormalWeb"/>
                      </w:pPr>
                      <w:r>
                        <w:t>Template made by Mr. Knott</w:t>
                      </w:r>
                      <w:r>
                        <w:br/>
                      </w:r>
                      <w:hyperlink r:id="rId12" w:history="1">
                        <w:r w:rsidRPr="00023843">
                          <w:rPr>
                            <w:rStyle w:val="Hyperlink"/>
                            <w:rFonts w:ascii="Arial" w:hAnsi="Arial" w:cs="Arial"/>
                            <w:sz w:val="26"/>
                            <w:szCs w:val="26"/>
                            <w:shd w:val="clear" w:color="auto" w:fill="FFFFFF"/>
                          </w:rPr>
                          <w:t>mrknottteacher@gmail.com</w:t>
                        </w:r>
                      </w:hyperlink>
                      <w:r>
                        <w:rPr>
                          <w:rFonts w:ascii="Arial" w:hAnsi="Arial" w:cs="Arial"/>
                          <w:color w:val="222222"/>
                          <w:sz w:val="26"/>
                          <w:szCs w:val="26"/>
                          <w:shd w:val="clear" w:color="auto" w:fill="FFFFFF"/>
                        </w:rPr>
                        <w:t xml:space="preserve"> </w:t>
                      </w:r>
                    </w:p>
                    <w:p w:rsidR="00BC26BE" w:rsidRPr="001D402C" w:rsidRDefault="00BC26BE" w:rsidP="00BC26BE">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9820910</wp:posOffset>
                </wp:positionH>
                <wp:positionV relativeFrom="page">
                  <wp:posOffset>868680</wp:posOffset>
                </wp:positionV>
                <wp:extent cx="2651760" cy="4458335"/>
                <wp:effectExtent l="635" t="1905" r="0"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45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6B" w:rsidRDefault="002621FA" w:rsidP="00A00E6B">
                            <w:pPr>
                              <w:pStyle w:val="Heading3"/>
                            </w:pPr>
                            <w:r>
                              <w:t xml:space="preserve">The purpose of this Phamplet </w:t>
                            </w:r>
                          </w:p>
                          <w:p w:rsidR="00A00E6B" w:rsidRPr="008C4802" w:rsidRDefault="00970C51" w:rsidP="00A00E6B">
                            <w:pPr>
                              <w:spacing w:before="100" w:beforeAutospacing="1"/>
                              <w:rPr>
                                <w:rFonts w:ascii="Arial" w:hAnsi="Arial" w:cs="Arial"/>
                                <w:sz w:val="22"/>
                                <w:szCs w:val="22"/>
                              </w:rPr>
                            </w:pPr>
                            <w:r>
                              <w:rPr>
                                <w:rFonts w:ascii="Arial" w:hAnsi="Arial" w:cs="Arial"/>
                                <w:noProof/>
                                <w:sz w:val="22"/>
                                <w:szCs w:val="22"/>
                              </w:rPr>
                              <w:drawing>
                                <wp:inline distT="0" distB="0" distL="0" distR="0">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2621FA" w:rsidRDefault="002621FA" w:rsidP="00A00E6B">
                            <w:pPr>
                              <w:pStyle w:val="BodyText"/>
                            </w:pPr>
                          </w:p>
                          <w:p w:rsidR="002621FA" w:rsidRDefault="002621FA" w:rsidP="00A00E6B">
                            <w:pPr>
                              <w:pStyle w:val="BodyText"/>
                            </w:pPr>
                            <w:r>
                              <w:t xml:space="preserve">What do you want this pamphlet to achieve? </w:t>
                            </w:r>
                          </w:p>
                          <w:p w:rsidR="002621FA" w:rsidRDefault="002621FA" w:rsidP="00A00E6B">
                            <w:pPr>
                              <w:pStyle w:val="BodyText"/>
                            </w:pPr>
                            <w:proofErr w:type="gramStart"/>
                            <w:r>
                              <w:t>Who?</w:t>
                            </w:r>
                            <w:proofErr w:type="gramEnd"/>
                          </w:p>
                          <w:p w:rsidR="002621FA" w:rsidRDefault="002621FA" w:rsidP="00A00E6B">
                            <w:pPr>
                              <w:pStyle w:val="BodyText"/>
                            </w:pPr>
                            <w:proofErr w:type="gramStart"/>
                            <w:r>
                              <w:t>What?</w:t>
                            </w:r>
                            <w:proofErr w:type="gramEnd"/>
                          </w:p>
                          <w:p w:rsidR="002621FA" w:rsidRDefault="002621FA" w:rsidP="00A00E6B">
                            <w:pPr>
                              <w:pStyle w:val="BodyText"/>
                            </w:pPr>
                            <w:proofErr w:type="gramStart"/>
                            <w:r>
                              <w:t>Why?</w:t>
                            </w:r>
                            <w:proofErr w:type="gramEnd"/>
                            <w:r>
                              <w:t xml:space="preserve"> </w:t>
                            </w:r>
                          </w:p>
                          <w:p w:rsidR="002621FA" w:rsidRDefault="002621FA" w:rsidP="00A00E6B">
                            <w:pPr>
                              <w:pStyle w:val="BodyText"/>
                            </w:pPr>
                            <w:proofErr w:type="gramStart"/>
                            <w:r>
                              <w:t>How?</w:t>
                            </w:r>
                            <w:proofErr w:type="gramEnd"/>
                          </w:p>
                          <w:p w:rsidR="002621FA" w:rsidRDefault="002621FA" w:rsidP="00A00E6B">
                            <w:pPr>
                              <w:pStyle w:val="BodyText"/>
                            </w:pPr>
                          </w:p>
                          <w:p w:rsidR="002621FA" w:rsidRDefault="002621FA" w:rsidP="00A00E6B">
                            <w:pPr>
                              <w:pStyle w:val="BodyText"/>
                            </w:pPr>
                          </w:p>
                          <w:p w:rsidR="00A00E6B" w:rsidRPr="008C4802" w:rsidRDefault="00970C51" w:rsidP="00A00E6B">
                            <w:pPr>
                              <w:pStyle w:val="BodyText"/>
                            </w:pPr>
                            <w:r>
                              <w:rPr>
                                <w:noProof/>
                              </w:rPr>
                              <w:drawing>
                                <wp:inline distT="0" distB="0" distL="0" distR="0">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773.3pt;margin-top:68.4pt;width:208.8pt;height:351.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sUuQIAAMM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" filled="f" stroked="f">
                <v:textbox style="mso-fit-shape-to-text:t">
                  <w:txbxContent>
                    <w:p w:rsidR="00A00E6B" w:rsidRDefault="002621FA" w:rsidP="00A00E6B">
                      <w:pPr>
                        <w:pStyle w:val="Heading3"/>
                      </w:pPr>
                      <w:r>
                        <w:t xml:space="preserve">The purpose of this Phamplet </w:t>
                      </w:r>
                    </w:p>
                    <w:p w:rsidR="00A00E6B" w:rsidRPr="008C4802" w:rsidRDefault="00970C51" w:rsidP="00A00E6B">
                      <w:pPr>
                        <w:spacing w:before="100" w:beforeAutospacing="1"/>
                        <w:rPr>
                          <w:rFonts w:ascii="Arial" w:hAnsi="Arial" w:cs="Arial"/>
                          <w:sz w:val="22"/>
                          <w:szCs w:val="22"/>
                        </w:rPr>
                      </w:pPr>
                      <w:r>
                        <w:rPr>
                          <w:rFonts w:ascii="Arial" w:hAnsi="Arial" w:cs="Arial"/>
                          <w:noProof/>
                          <w:sz w:val="22"/>
                          <w:szCs w:val="22"/>
                        </w:rPr>
                        <w:drawing>
                          <wp:inline distT="0" distB="0" distL="0" distR="0">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2621FA" w:rsidRDefault="002621FA" w:rsidP="00A00E6B">
                      <w:pPr>
                        <w:pStyle w:val="BodyText"/>
                      </w:pPr>
                    </w:p>
                    <w:p w:rsidR="002621FA" w:rsidRDefault="002621FA" w:rsidP="00A00E6B">
                      <w:pPr>
                        <w:pStyle w:val="BodyText"/>
                      </w:pPr>
                      <w:r>
                        <w:t xml:space="preserve">What do you want this pamphlet to achieve? </w:t>
                      </w:r>
                    </w:p>
                    <w:p w:rsidR="002621FA" w:rsidRDefault="002621FA" w:rsidP="00A00E6B">
                      <w:pPr>
                        <w:pStyle w:val="BodyText"/>
                      </w:pPr>
                      <w:r>
                        <w:t>Who?</w:t>
                      </w:r>
                    </w:p>
                    <w:p w:rsidR="002621FA" w:rsidRDefault="002621FA" w:rsidP="00A00E6B">
                      <w:pPr>
                        <w:pStyle w:val="BodyText"/>
                      </w:pPr>
                      <w:r>
                        <w:t>What?</w:t>
                      </w:r>
                    </w:p>
                    <w:p w:rsidR="002621FA" w:rsidRDefault="002621FA" w:rsidP="00A00E6B">
                      <w:pPr>
                        <w:pStyle w:val="BodyText"/>
                      </w:pPr>
                      <w:r>
                        <w:t xml:space="preserve">Why? </w:t>
                      </w:r>
                    </w:p>
                    <w:p w:rsidR="002621FA" w:rsidRDefault="002621FA" w:rsidP="00A00E6B">
                      <w:pPr>
                        <w:pStyle w:val="BodyText"/>
                      </w:pPr>
                      <w:r>
                        <w:t>How?</w:t>
                      </w:r>
                    </w:p>
                    <w:p w:rsidR="002621FA" w:rsidRDefault="002621FA" w:rsidP="00A00E6B">
                      <w:pPr>
                        <w:pStyle w:val="BodyText"/>
                      </w:pPr>
                    </w:p>
                    <w:p w:rsidR="002621FA" w:rsidRDefault="002621FA" w:rsidP="00A00E6B">
                      <w:pPr>
                        <w:pStyle w:val="BodyText"/>
                      </w:pPr>
                    </w:p>
                    <w:p w:rsidR="00A00E6B" w:rsidRPr="008C4802" w:rsidRDefault="00970C51" w:rsidP="00A00E6B">
                      <w:pPr>
                        <w:pStyle w:val="BodyText"/>
                      </w:pPr>
                      <w:r>
                        <w:rPr>
                          <w:noProof/>
                        </w:rPr>
                        <w:drawing>
                          <wp:inline distT="0" distB="0" distL="0" distR="0">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3429000</wp:posOffset>
                </wp:positionH>
                <wp:positionV relativeFrom="page">
                  <wp:posOffset>2043430</wp:posOffset>
                </wp:positionV>
                <wp:extent cx="2446020" cy="3162300"/>
                <wp:effectExtent l="0" t="0" r="1905" b="4445"/>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853593" w:rsidRDefault="00970C51" w:rsidP="00A00E6B">
                            <w:r>
                              <w:rPr>
                                <w:noProof/>
                              </w:rPr>
                              <w:drawing>
                                <wp:inline distT="0" distB="0" distL="0" distR="0">
                                  <wp:extent cx="2679700" cy="3073400"/>
                                  <wp:effectExtent l="0" t="0" r="6350" b="0"/>
                                  <wp:docPr id="23" name="Picture 23"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icture of eiffel tower"/>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307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270pt;margin-top:160.9pt;width:192.6pt;height:249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" filled="f" stroked="f" strokecolor="#c9f" strokeweight="1.5pt">
                <v:textbox style="mso-fit-shape-to-text:t">
                  <w:txbxContent>
                    <w:p w:rsidR="00A00E6B" w:rsidRPr="00853593" w:rsidRDefault="00970C51" w:rsidP="00A00E6B">
                      <w:r>
                        <w:rPr>
                          <w:noProof/>
                        </w:rPr>
                        <w:drawing>
                          <wp:inline distT="0" distB="0" distL="0" distR="0">
                            <wp:extent cx="2679700" cy="3073400"/>
                            <wp:effectExtent l="0" t="0" r="6350" b="0"/>
                            <wp:docPr id="23" name="Picture 23"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icture of eiffel tower"/>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9700" cy="3073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6747510</wp:posOffset>
                </wp:positionH>
                <wp:positionV relativeFrom="page">
                  <wp:posOffset>621665</wp:posOffset>
                </wp:positionV>
                <wp:extent cx="2651760" cy="3989705"/>
                <wp:effectExtent l="3810" t="2540" r="1905" b="0"/>
                <wp:wrapNone/>
                <wp:docPr id="11"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98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2621FA" w:rsidP="00A00E6B">
                            <w:pPr>
                              <w:pStyle w:val="Heading2"/>
                            </w:pPr>
                            <w:r>
                              <w:t xml:space="preserve">Where is Antarctica? </w:t>
                            </w:r>
                          </w:p>
                          <w:p w:rsidR="002621FA" w:rsidRDefault="002621FA" w:rsidP="002621FA">
                            <w:r>
                              <w:t>Students write a little about Antarctica.</w:t>
                            </w:r>
                          </w:p>
                          <w:p w:rsidR="002621FA" w:rsidRDefault="002621FA" w:rsidP="002621FA">
                            <w:r>
                              <w:t>Possible points:</w:t>
                            </w:r>
                          </w:p>
                          <w:p w:rsidR="002621FA" w:rsidRDefault="002621FA" w:rsidP="002621FA">
                            <w:pPr>
                              <w:numPr>
                                <w:ilvl w:val="0"/>
                                <w:numId w:val="1"/>
                              </w:numPr>
                            </w:pPr>
                            <w:r>
                              <w:t>Antarctica</w:t>
                            </w:r>
                            <w:r w:rsidR="009C5C09">
                              <w:t>’s</w:t>
                            </w:r>
                            <w:r>
                              <w:t xml:space="preserve"> location</w:t>
                            </w:r>
                          </w:p>
                          <w:p w:rsidR="002621FA" w:rsidRDefault="002621FA" w:rsidP="002621FA">
                            <w:pPr>
                              <w:numPr>
                                <w:ilvl w:val="0"/>
                                <w:numId w:val="1"/>
                              </w:numPr>
                            </w:pPr>
                            <w:r>
                              <w:t>Why is it different from the rest of the world?</w:t>
                            </w:r>
                          </w:p>
                          <w:p w:rsidR="002621FA" w:rsidRDefault="002621FA" w:rsidP="002621FA">
                            <w:pPr>
                              <w:numPr>
                                <w:ilvl w:val="0"/>
                                <w:numId w:val="1"/>
                              </w:numPr>
                            </w:pPr>
                            <w:r>
                              <w:t>How far away is it?</w:t>
                            </w:r>
                          </w:p>
                          <w:p w:rsidR="002621FA" w:rsidRDefault="002621FA" w:rsidP="002621FA">
                            <w:pPr>
                              <w:numPr>
                                <w:ilvl w:val="0"/>
                                <w:numId w:val="1"/>
                              </w:numPr>
                            </w:pPr>
                            <w:r>
                              <w:t>What animals live there?</w:t>
                            </w:r>
                          </w:p>
                          <w:p w:rsidR="002621FA" w:rsidRPr="002621FA" w:rsidRDefault="002621FA" w:rsidP="002621FA">
                            <w:pPr>
                              <w:numPr>
                                <w:ilvl w:val="0"/>
                                <w:numId w:val="1"/>
                              </w:numPr>
                            </w:pPr>
                            <w:r>
                              <w:t>Who goes down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2"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" filled="f" stroked="f" strokecolor="#c9f" strokeweight="1.5pt">
                <v:textbox>
                  <w:txbxContent>
                    <w:p w:rsidR="00A00E6B" w:rsidRDefault="002621FA" w:rsidP="00A00E6B">
                      <w:pPr>
                        <w:pStyle w:val="Heading2"/>
                      </w:pPr>
                      <w:r>
                        <w:t xml:space="preserve">Where is Antarctica? </w:t>
                      </w:r>
                    </w:p>
                    <w:p w:rsidR="002621FA" w:rsidRDefault="002621FA" w:rsidP="002621FA">
                      <w:r>
                        <w:t>Students write a little about Antarctica.</w:t>
                      </w:r>
                    </w:p>
                    <w:p w:rsidR="002621FA" w:rsidRDefault="002621FA" w:rsidP="002621FA">
                      <w:r>
                        <w:t>Possible points:</w:t>
                      </w:r>
                    </w:p>
                    <w:p w:rsidR="002621FA" w:rsidRDefault="002621FA" w:rsidP="002621FA">
                      <w:pPr>
                        <w:numPr>
                          <w:ilvl w:val="0"/>
                          <w:numId w:val="1"/>
                        </w:numPr>
                      </w:pPr>
                      <w:r>
                        <w:t>Antarctica</w:t>
                      </w:r>
                      <w:r w:rsidR="009C5C09">
                        <w:t>’s</w:t>
                      </w:r>
                      <w:r>
                        <w:t xml:space="preserve"> location</w:t>
                      </w:r>
                    </w:p>
                    <w:p w:rsidR="002621FA" w:rsidRDefault="002621FA" w:rsidP="002621FA">
                      <w:pPr>
                        <w:numPr>
                          <w:ilvl w:val="0"/>
                          <w:numId w:val="1"/>
                        </w:numPr>
                      </w:pPr>
                      <w:r>
                        <w:t>Why is it different from the rest of the world?</w:t>
                      </w:r>
                    </w:p>
                    <w:p w:rsidR="002621FA" w:rsidRDefault="002621FA" w:rsidP="002621FA">
                      <w:pPr>
                        <w:numPr>
                          <w:ilvl w:val="0"/>
                          <w:numId w:val="1"/>
                        </w:numPr>
                      </w:pPr>
                      <w:r>
                        <w:t>How far away is it?</w:t>
                      </w:r>
                    </w:p>
                    <w:p w:rsidR="002621FA" w:rsidRDefault="002621FA" w:rsidP="002621FA">
                      <w:pPr>
                        <w:numPr>
                          <w:ilvl w:val="0"/>
                          <w:numId w:val="1"/>
                        </w:numPr>
                      </w:pPr>
                      <w:r>
                        <w:t>What animals live there?</w:t>
                      </w:r>
                    </w:p>
                    <w:p w:rsidR="002621FA" w:rsidRPr="002621FA" w:rsidRDefault="002621FA" w:rsidP="002621FA">
                      <w:pPr>
                        <w:numPr>
                          <w:ilvl w:val="0"/>
                          <w:numId w:val="1"/>
                        </w:numPr>
                      </w:pPr>
                      <w:r>
                        <w:t>Who goes down there?</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3577590</wp:posOffset>
                </wp:positionH>
                <wp:positionV relativeFrom="page">
                  <wp:posOffset>6447790</wp:posOffset>
                </wp:positionV>
                <wp:extent cx="2476500" cy="0"/>
                <wp:effectExtent l="15240" t="18415" r="13335" b="19685"/>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pt,507.7pt" to="476.7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" strokecolor="#930" strokeweight="2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3528060</wp:posOffset>
                </wp:positionH>
                <wp:positionV relativeFrom="page">
                  <wp:posOffset>6582410</wp:posOffset>
                </wp:positionV>
                <wp:extent cx="2606040" cy="441960"/>
                <wp:effectExtent l="3810" t="635" r="0" b="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2621FA" w:rsidP="001F56E8">
                            <w:pPr>
                              <w:jc w:val="center"/>
                            </w:pPr>
                            <w:r>
                              <w:t>Created by:</w:t>
                            </w:r>
                          </w:p>
                          <w:p w:rsidR="002621FA" w:rsidRPr="00461BDC" w:rsidRDefault="002621FA" w:rsidP="001F56E8">
                            <w:pPr>
                              <w:jc w:val="center"/>
                            </w:pPr>
                            <w:r>
                              <w:t>Student’s name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77.8pt;margin-top:518.3pt;width:205.2pt;height:34.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" filled="f" stroked="f">
                <v:textbox style="mso-fit-shape-to-text:t">
                  <w:txbxContent>
                    <w:p w:rsidR="00A00E6B" w:rsidRDefault="002621FA" w:rsidP="001F56E8">
                      <w:pPr>
                        <w:jc w:val="center"/>
                      </w:pPr>
                      <w:r>
                        <w:t>Created by:</w:t>
                      </w:r>
                    </w:p>
                    <w:p w:rsidR="002621FA" w:rsidRPr="00461BDC" w:rsidRDefault="002621FA" w:rsidP="001F56E8">
                      <w:pPr>
                        <w:jc w:val="center"/>
                      </w:pPr>
                      <w:r>
                        <w:t>Student’s name</w:t>
                      </w:r>
                    </w:p>
                  </w:txbxContent>
                </v:textbox>
                <w10:wrap anchorx="page" anchory="page"/>
              </v:shape>
            </w:pict>
          </mc:Fallback>
        </mc:AlternateContent>
      </w:r>
      <w:r w:rsidR="00A00E6B">
        <w:br w:type="page"/>
      </w:r>
      <w:r>
        <w:rPr>
          <w:noProof/>
        </w:rPr>
        <w:lastRenderedPageBreak/>
        <mc:AlternateContent>
          <mc:Choice Requires="wps">
            <w:drawing>
              <wp:anchor distT="0" distB="0" distL="114300" distR="114300" simplePos="0" relativeHeight="251675136" behindDoc="0" locked="0" layoutInCell="1" allowOverlap="1">
                <wp:simplePos x="0" y="0"/>
                <wp:positionH relativeFrom="column">
                  <wp:posOffset>6156960</wp:posOffset>
                </wp:positionH>
                <wp:positionV relativeFrom="paragraph">
                  <wp:posOffset>37465</wp:posOffset>
                </wp:positionV>
                <wp:extent cx="2651760" cy="4415155"/>
                <wp:effectExtent l="15240" t="10795" r="9525" b="1270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4151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2621FA">
                            <w:pPr>
                              <w:pStyle w:val="Heading2"/>
                            </w:pPr>
                            <w:r>
                              <w:t xml:space="preserve">Tourist impacts to the </w:t>
                            </w:r>
                            <w:r w:rsidRPr="004D58BA">
                              <w:rPr>
                                <w:b/>
                              </w:rPr>
                              <w:t>animals’</w:t>
                            </w:r>
                            <w:r>
                              <w:t xml:space="preserve"> habitat </w:t>
                            </w:r>
                            <w:r w:rsidR="00970C51">
                              <w:rPr>
                                <w:noProof/>
                              </w:rPr>
                              <w:drawing>
                                <wp:inline distT="0" distB="0" distL="0" distR="0">
                                  <wp:extent cx="2463800" cy="254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970C51" w:rsidRDefault="00970C51" w:rsidP="002621FA">
                            <w:r>
                              <w:t xml:space="preserve">Students list how tourism could affect the environment around the animals. </w:t>
                            </w:r>
                          </w:p>
                          <w:p w:rsidR="002621FA" w:rsidRDefault="00970C51" w:rsidP="002621FA">
                            <w:r>
                              <w:t>Information can be found from the PPT or from the ‘</w:t>
                            </w:r>
                            <w:r w:rsidRPr="00970C51">
                              <w:t>Environmental aspect</w:t>
                            </w:r>
                            <w:r>
                              <w:t xml:space="preserve">” doc, or from student’s own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4" type="#_x0000_t202" style="position:absolute;margin-left:484.8pt;margin-top:2.95pt;width:208.8pt;height:34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" strokecolor="#c9f" strokeweight="1.5pt">
                <v:textbox>
                  <w:txbxContent>
                    <w:p w:rsidR="002621FA" w:rsidRPr="00134E29" w:rsidRDefault="002621FA" w:rsidP="002621FA">
                      <w:pPr>
                        <w:pStyle w:val="Heading2"/>
                      </w:pPr>
                      <w:r>
                        <w:t xml:space="preserve">Tourist impacts to the </w:t>
                      </w:r>
                      <w:r w:rsidRPr="004D58BA">
                        <w:rPr>
                          <w:b/>
                        </w:rPr>
                        <w:t>animals’</w:t>
                      </w:r>
                      <w:r>
                        <w:t xml:space="preserve"> habitat </w:t>
                      </w:r>
                      <w:r w:rsidR="00970C51">
                        <w:rPr>
                          <w:noProof/>
                        </w:rPr>
                        <w:drawing>
                          <wp:inline distT="0" distB="0" distL="0" distR="0">
                            <wp:extent cx="2463800" cy="254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970C51" w:rsidRDefault="00970C51" w:rsidP="002621FA">
                      <w:r>
                        <w:t>Students list how tourism could affect the environment around the ani</w:t>
                      </w:r>
                      <w:bookmarkStart w:id="1" w:name="_GoBack"/>
                      <w:bookmarkEnd w:id="1"/>
                      <w:r>
                        <w:t xml:space="preserve">mals. </w:t>
                      </w:r>
                    </w:p>
                    <w:p w:rsidR="002621FA" w:rsidRDefault="00970C51" w:rsidP="002621FA">
                      <w:r>
                        <w:t>Information can be found from the PPT or from the ‘</w:t>
                      </w:r>
                      <w:r w:rsidRPr="00970C51">
                        <w:t>Environmental aspect</w:t>
                      </w:r>
                      <w:r>
                        <w:t xml:space="preserve">” doc, or from student’s own research.  </w:t>
                      </w:r>
                    </w:p>
                  </w:txbxContent>
                </v:textbox>
              </v:shape>
            </w:pict>
          </mc:Fallback>
        </mc:AlternateContent>
      </w:r>
      <w:r w:rsidR="00FF0B8C">
        <w:rPr>
          <w:noProof/>
        </w:rPr>
        <w:pict>
          <v:shape id="_x0000_s1119" type="#_x0000_t136" style="position:absolute;margin-left:-14.1pt;margin-top:375.6pt;width:188.7pt;height:126.35pt;z-index:251678208;mso-position-horizontal-relative:text;mso-position-vertical-relative:text;mso-width-relative:page;mso-height-relative:page">
            <v:fill r:id="rId10" o:title=""/>
            <v:stroke r:id="rId10" o:title=""/>
            <v:shadow color="#868686"/>
            <v:textpath style="font-family:&quot;Arial Black&quot;;v-text-kern:t" trim="t" fitpath="t" string="Picture or drawing&#10;of the habitat"/>
          </v:shape>
        </w:pict>
      </w:r>
      <w:r>
        <w:rPr>
          <w:noProof/>
        </w:rPr>
        <mc:AlternateContent>
          <mc:Choice Requires="wps">
            <w:drawing>
              <wp:anchor distT="0" distB="0" distL="114300" distR="114300" simplePos="0" relativeHeight="251677184" behindDoc="0" locked="0" layoutInCell="1" allowOverlap="1">
                <wp:simplePos x="0" y="0"/>
                <wp:positionH relativeFrom="column">
                  <wp:posOffset>-281940</wp:posOffset>
                </wp:positionH>
                <wp:positionV relativeFrom="paragraph">
                  <wp:posOffset>4605020</wp:posOffset>
                </wp:positionV>
                <wp:extent cx="2651760" cy="1964690"/>
                <wp:effectExtent l="15240" t="12700" r="9525" b="10160"/>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96469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2.2pt;margin-top:362.6pt;width:208.8pt;height:154.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" strokecolor="#c9f" strokeweight="1.5p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-281940</wp:posOffset>
                </wp:positionH>
                <wp:positionV relativeFrom="paragraph">
                  <wp:posOffset>37465</wp:posOffset>
                </wp:positionV>
                <wp:extent cx="2651760" cy="4326255"/>
                <wp:effectExtent l="15240" t="10795" r="9525" b="1270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3262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2621FA">
                            <w:pPr>
                              <w:pStyle w:val="Heading2"/>
                            </w:pPr>
                            <w:r w:rsidRPr="004D58BA">
                              <w:rPr>
                                <w:b/>
                              </w:rPr>
                              <w:t>Animals’</w:t>
                            </w:r>
                            <w:r>
                              <w:t xml:space="preserve"> habitat </w:t>
                            </w:r>
                            <w:r w:rsidR="00970C51">
                              <w:rPr>
                                <w:noProof/>
                              </w:rPr>
                              <w:drawing>
                                <wp:inline distT="0" distB="0" distL="0" distR="0">
                                  <wp:extent cx="246380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2621FA" w:rsidRPr="003012CE" w:rsidRDefault="00FD3EE0" w:rsidP="002621FA">
                            <w:pPr>
                              <w:pStyle w:val="Heading3"/>
                            </w:pPr>
                            <w:r>
                              <w:t>type of habitat</w:t>
                            </w:r>
                          </w:p>
                          <w:p w:rsidR="002621FA" w:rsidRDefault="00FD3EE0" w:rsidP="002621FA">
                            <w:r>
                              <w:t xml:space="preserve">Students write a description of the habitat. </w:t>
                            </w:r>
                          </w:p>
                          <w:p w:rsidR="00051AEB" w:rsidRDefault="00051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margin-left:-22.2pt;margin-top:2.95pt;width:208.8pt;height:34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" strokecolor="#c9f" strokeweight="1.5pt">
                <v:textbox>
                  <w:txbxContent>
                    <w:p w:rsidR="002621FA" w:rsidRPr="00134E29" w:rsidRDefault="002621FA" w:rsidP="002621FA">
                      <w:pPr>
                        <w:pStyle w:val="Heading2"/>
                      </w:pPr>
                      <w:r w:rsidRPr="004D58BA">
                        <w:rPr>
                          <w:b/>
                        </w:rPr>
                        <w:t>Animals’</w:t>
                      </w:r>
                      <w:r>
                        <w:t xml:space="preserve"> habitat </w:t>
                      </w:r>
                      <w:r w:rsidR="00970C51">
                        <w:rPr>
                          <w:noProof/>
                        </w:rPr>
                        <w:drawing>
                          <wp:inline distT="0" distB="0" distL="0" distR="0">
                            <wp:extent cx="246380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2621FA" w:rsidRPr="003012CE" w:rsidRDefault="00FD3EE0" w:rsidP="002621FA">
                      <w:pPr>
                        <w:pStyle w:val="Heading3"/>
                      </w:pPr>
                      <w:r>
                        <w:t>type of habitat</w:t>
                      </w:r>
                    </w:p>
                    <w:p w:rsidR="002621FA" w:rsidRDefault="00FD3EE0" w:rsidP="002621FA">
                      <w:r>
                        <w:t xml:space="preserve">Students write a description of the habitat. </w:t>
                      </w:r>
                    </w:p>
                    <w:p w:rsidR="00051AEB" w:rsidRDefault="00051AEB"/>
                  </w:txbxContent>
                </v:textbox>
              </v:shape>
            </w:pict>
          </mc:Fallback>
        </mc:AlternateContent>
      </w:r>
      <w:r w:rsidR="00FF0B8C">
        <w:rPr>
          <w:noProof/>
        </w:rPr>
        <w:pict>
          <v:shape id="_x0000_s1121" type="#_x0000_t136" style="position:absolute;margin-left:241.4pt;margin-top:2.95pt;width:188.7pt;height:136.65pt;z-index:251680256;mso-position-horizontal-relative:text;mso-position-vertical-relative:text;mso-width-relative:page;mso-height-relative:page">
            <v:fill r:id="rId10" o:title=""/>
            <v:stroke r:id="rId10" o:title=""/>
            <v:shadow color="#868686"/>
            <v:textpath style="font-family:&quot;Arial Black&quot;;v-text-kern:t" trim="t" fitpath="t" string="Labeled diagram&#10;of the animal"/>
          </v:shape>
        </w:pict>
      </w:r>
      <w:r>
        <w:rPr>
          <w:noProof/>
        </w:rPr>
        <mc:AlternateContent>
          <mc:Choice Requires="wps">
            <w:drawing>
              <wp:anchor distT="0" distB="0" distL="114300" distR="114300" simplePos="0" relativeHeight="251679232" behindDoc="0" locked="0" layoutInCell="1" allowOverlap="1">
                <wp:simplePos x="0" y="0"/>
                <wp:positionH relativeFrom="column">
                  <wp:posOffset>2962910</wp:posOffset>
                </wp:positionH>
                <wp:positionV relativeFrom="paragraph">
                  <wp:posOffset>-38735</wp:posOffset>
                </wp:positionV>
                <wp:extent cx="2651760" cy="1900555"/>
                <wp:effectExtent l="12065" t="10795" r="12700" b="12065"/>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9005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33.3pt;margin-top:-3.05pt;width:208.8pt;height:149.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" strokecolor="#c9f" strokeweight="1.5p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2962910</wp:posOffset>
                </wp:positionH>
                <wp:positionV relativeFrom="paragraph">
                  <wp:posOffset>2052320</wp:posOffset>
                </wp:positionV>
                <wp:extent cx="2651760" cy="4517390"/>
                <wp:effectExtent l="12065" t="13335" r="12700" b="1016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1739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2621FA">
                            <w:pPr>
                              <w:pStyle w:val="Heading2"/>
                            </w:pPr>
                            <w:r>
                              <w:t xml:space="preserve">How is the </w:t>
                            </w:r>
                            <w:r w:rsidRPr="004D58BA">
                              <w:rPr>
                                <w:b/>
                              </w:rPr>
                              <w:t>animal</w:t>
                            </w:r>
                            <w:r>
                              <w:t xml:space="preserve"> suited for its habitat?</w:t>
                            </w:r>
                            <w:r w:rsidR="00970C51">
                              <w:rPr>
                                <w:noProof/>
                              </w:rPr>
                              <w:drawing>
                                <wp:inline distT="0" distB="0" distL="0" distR="0">
                                  <wp:extent cx="2463800" cy="254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2621FA" w:rsidRDefault="00FD3EE0" w:rsidP="002621FA">
                            <w:r>
                              <w:t>S</w:t>
                            </w:r>
                            <w:r w:rsidR="002621FA">
                              <w:t>t</w:t>
                            </w:r>
                            <w:r>
                              <w:t xml:space="preserve">udents write features of the animal that make it suitable for its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6" type="#_x0000_t202" style="position:absolute;margin-left:233.3pt;margin-top:161.6pt;width:208.8pt;height:35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" strokecolor="#c9f" strokeweight="1.5pt">
                <v:textbox>
                  <w:txbxContent>
                    <w:p w:rsidR="002621FA" w:rsidRPr="00134E29" w:rsidRDefault="002621FA" w:rsidP="002621FA">
                      <w:pPr>
                        <w:pStyle w:val="Heading2"/>
                      </w:pPr>
                      <w:r>
                        <w:t xml:space="preserve">How is the </w:t>
                      </w:r>
                      <w:r w:rsidRPr="004D58BA">
                        <w:rPr>
                          <w:b/>
                        </w:rPr>
                        <w:t>animal</w:t>
                      </w:r>
                      <w:r>
                        <w:t xml:space="preserve"> suited for its habitat?</w:t>
                      </w:r>
                      <w:r w:rsidR="00970C51">
                        <w:rPr>
                          <w:noProof/>
                        </w:rPr>
                        <w:drawing>
                          <wp:inline distT="0" distB="0" distL="0" distR="0">
                            <wp:extent cx="2463800" cy="254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2621FA" w:rsidRDefault="00FD3EE0" w:rsidP="002621FA">
                      <w:r>
                        <w:t>S</w:t>
                      </w:r>
                      <w:r w:rsidR="002621FA">
                        <w:t>t</w:t>
                      </w:r>
                      <w:r>
                        <w:t xml:space="preserve">udents write features of the animal that make it suitable for its environment. </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9201150</wp:posOffset>
                </wp:positionH>
                <wp:positionV relativeFrom="paragraph">
                  <wp:posOffset>1624965</wp:posOffset>
                </wp:positionV>
                <wp:extent cx="2651760" cy="4986655"/>
                <wp:effectExtent l="11430" t="17145" r="13335" b="15875"/>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9866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FD3EE0" w:rsidP="00FD3EE0">
                            <w:pPr>
                              <w:pStyle w:val="Heading2"/>
                            </w:pPr>
                            <w:r>
                              <w:t>Strategies to avoid impacts</w:t>
                            </w:r>
                            <w:r w:rsidR="00970C51">
                              <w:rPr>
                                <w:noProof/>
                              </w:rPr>
                              <w:drawing>
                                <wp:inline distT="0" distB="0" distL="0" distR="0">
                                  <wp:extent cx="2463800" cy="254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2621FA" w:rsidRDefault="00970C51" w:rsidP="002621FA">
                            <w:r>
                              <w:t xml:space="preserve">Students find or create strategies to avoid tourism impacts.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7" type="#_x0000_t202" style="position:absolute;margin-left:724.5pt;margin-top:127.95pt;width:208.8pt;height:39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" strokecolor="#c9f" strokeweight="1.5pt">
                <v:textbox>
                  <w:txbxContent>
                    <w:p w:rsidR="002621FA" w:rsidRPr="00134E29" w:rsidRDefault="00FD3EE0" w:rsidP="00FD3EE0">
                      <w:pPr>
                        <w:pStyle w:val="Heading2"/>
                      </w:pPr>
                      <w:r>
                        <w:t>Strategies to avoid impacts</w:t>
                      </w:r>
                      <w:r w:rsidR="00970C51">
                        <w:rPr>
                          <w:noProof/>
                        </w:rPr>
                        <w:drawing>
                          <wp:inline distT="0" distB="0" distL="0" distR="0">
                            <wp:extent cx="2463800" cy="254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2621FA" w:rsidRDefault="00970C51" w:rsidP="002621FA">
                      <w:r>
                        <w:t xml:space="preserve">Students find or create strategies to avoid tourism impacts.  </w:t>
                      </w:r>
                    </w:p>
                  </w:txbxContent>
                </v:textbox>
              </v:shape>
            </w:pict>
          </mc:Fallback>
        </mc:AlternateConten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8C" w:rsidRDefault="00FF0B8C">
      <w:r>
        <w:separator/>
      </w:r>
    </w:p>
  </w:endnote>
  <w:endnote w:type="continuationSeparator" w:id="0">
    <w:p w:rsidR="00FF0B8C" w:rsidRDefault="00FF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8C" w:rsidRDefault="00FF0B8C">
      <w:r>
        <w:separator/>
      </w:r>
    </w:p>
  </w:footnote>
  <w:footnote w:type="continuationSeparator" w:id="0">
    <w:p w:rsidR="00FF0B8C" w:rsidRDefault="00FF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508"/>
    <w:multiLevelType w:val="hybridMultilevel"/>
    <w:tmpl w:val="1E2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B472D"/>
    <w:multiLevelType w:val="hybridMultilevel"/>
    <w:tmpl w:val="867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A"/>
    <w:rsid w:val="00003387"/>
    <w:rsid w:val="000034A3"/>
    <w:rsid w:val="00051AEB"/>
    <w:rsid w:val="000541DD"/>
    <w:rsid w:val="00081D9C"/>
    <w:rsid w:val="000A4144"/>
    <w:rsid w:val="000A42F5"/>
    <w:rsid w:val="000B4FCF"/>
    <w:rsid w:val="00113046"/>
    <w:rsid w:val="00117B94"/>
    <w:rsid w:val="001253E2"/>
    <w:rsid w:val="0012572D"/>
    <w:rsid w:val="00134E29"/>
    <w:rsid w:val="00144F96"/>
    <w:rsid w:val="001D202B"/>
    <w:rsid w:val="001D402C"/>
    <w:rsid w:val="001F4231"/>
    <w:rsid w:val="001F56E8"/>
    <w:rsid w:val="00202242"/>
    <w:rsid w:val="00216759"/>
    <w:rsid w:val="002213EA"/>
    <w:rsid w:val="00237B29"/>
    <w:rsid w:val="00242515"/>
    <w:rsid w:val="002621FA"/>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D58BA"/>
    <w:rsid w:val="004F6568"/>
    <w:rsid w:val="004F658A"/>
    <w:rsid w:val="00506068"/>
    <w:rsid w:val="005063B3"/>
    <w:rsid w:val="00512AB9"/>
    <w:rsid w:val="0051390B"/>
    <w:rsid w:val="00533364"/>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E34"/>
    <w:rsid w:val="007B47AA"/>
    <w:rsid w:val="007D2B04"/>
    <w:rsid w:val="007F5E36"/>
    <w:rsid w:val="00851951"/>
    <w:rsid w:val="00853593"/>
    <w:rsid w:val="008619C8"/>
    <w:rsid w:val="0088222F"/>
    <w:rsid w:val="008C0EA3"/>
    <w:rsid w:val="008C0FE8"/>
    <w:rsid w:val="008C4802"/>
    <w:rsid w:val="008E56FA"/>
    <w:rsid w:val="00917A59"/>
    <w:rsid w:val="00920E87"/>
    <w:rsid w:val="009218D8"/>
    <w:rsid w:val="00970C51"/>
    <w:rsid w:val="0099163D"/>
    <w:rsid w:val="009B523F"/>
    <w:rsid w:val="009B61B1"/>
    <w:rsid w:val="009C4CA3"/>
    <w:rsid w:val="009C5C09"/>
    <w:rsid w:val="009D4A3C"/>
    <w:rsid w:val="009E042E"/>
    <w:rsid w:val="009E09FE"/>
    <w:rsid w:val="00A00E6B"/>
    <w:rsid w:val="00A026A5"/>
    <w:rsid w:val="00A27E3E"/>
    <w:rsid w:val="00AB34DA"/>
    <w:rsid w:val="00AD3B75"/>
    <w:rsid w:val="00AE5147"/>
    <w:rsid w:val="00AF6343"/>
    <w:rsid w:val="00AF68AB"/>
    <w:rsid w:val="00B00F5B"/>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D54725"/>
    <w:rsid w:val="00DD180D"/>
    <w:rsid w:val="00DE35E9"/>
    <w:rsid w:val="00DE7156"/>
    <w:rsid w:val="00E178F9"/>
    <w:rsid w:val="00E44EF4"/>
    <w:rsid w:val="00E9608A"/>
    <w:rsid w:val="00EB3583"/>
    <w:rsid w:val="00EF33EE"/>
    <w:rsid w:val="00EF541D"/>
    <w:rsid w:val="00F05422"/>
    <w:rsid w:val="00F529C2"/>
    <w:rsid w:val="00F62F51"/>
    <w:rsid w:val="00F73E1F"/>
    <w:rsid w:val="00FA7B3F"/>
    <w:rsid w:val="00FD3EE0"/>
    <w:rsid w:val="00FF0B8C"/>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basedOn w:val="DefaultParagraphFont"/>
    <w:uiPriority w:val="99"/>
    <w:unhideWhenUsed/>
    <w:rsid w:val="002621FA"/>
    <w:rPr>
      <w:color w:val="0000FF" w:themeColor="hyperlink"/>
      <w:u w:val="single"/>
    </w:rPr>
  </w:style>
  <w:style w:type="character" w:customStyle="1" w:styleId="Heading2Char">
    <w:name w:val="Heading 2 Char"/>
    <w:link w:val="Heading2"/>
    <w:rsid w:val="002621FA"/>
    <w:rPr>
      <w:rFonts w:ascii="Century Gothic" w:hAnsi="Century Gothic" w:cs="Arial"/>
      <w:color w:val="993300"/>
      <w:spacing w:val="10"/>
      <w:sz w:val="40"/>
      <w:szCs w:val="36"/>
    </w:rPr>
  </w:style>
  <w:style w:type="character" w:customStyle="1" w:styleId="Heading3Char">
    <w:name w:val="Heading 3 Char"/>
    <w:link w:val="Heading3"/>
    <w:rsid w:val="002621FA"/>
    <w:rPr>
      <w:rFonts w:ascii="Century Gothic" w:hAnsi="Century Gothic" w:cs="Arial"/>
      <w:caps/>
      <w:color w:val="008080"/>
      <w:spacing w:val="1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basedOn w:val="DefaultParagraphFont"/>
    <w:uiPriority w:val="99"/>
    <w:unhideWhenUsed/>
    <w:rsid w:val="002621FA"/>
    <w:rPr>
      <w:color w:val="0000FF" w:themeColor="hyperlink"/>
      <w:u w:val="single"/>
    </w:rPr>
  </w:style>
  <w:style w:type="character" w:customStyle="1" w:styleId="Heading2Char">
    <w:name w:val="Heading 2 Char"/>
    <w:link w:val="Heading2"/>
    <w:rsid w:val="002621FA"/>
    <w:rPr>
      <w:rFonts w:ascii="Century Gothic" w:hAnsi="Century Gothic" w:cs="Arial"/>
      <w:color w:val="993300"/>
      <w:spacing w:val="10"/>
      <w:sz w:val="40"/>
      <w:szCs w:val="36"/>
    </w:rPr>
  </w:style>
  <w:style w:type="character" w:customStyle="1" w:styleId="Heading3Char">
    <w:name w:val="Heading 3 Char"/>
    <w:link w:val="Heading3"/>
    <w:rsid w:val="002621FA"/>
    <w:rPr>
      <w:rFonts w:ascii="Century Gothic" w:hAnsi="Century Gothic" w:cs="Arial"/>
      <w:caps/>
      <w:color w:val="008080"/>
      <w:spacing w:val="1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5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rknottteacher@gmail.com"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knottteacher@gmail.com"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http://www.johomaps.com/world/worldblank_bw.jpg" TargetMode="External"/><Relationship Id="rId14" Type="http://schemas.openxmlformats.org/officeDocument/2006/relationships/image" Target="media/image3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brochure.dot</Template>
  <TotalTime>38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Knott</dc:creator>
  <cp:lastModifiedBy>Michael Knott</cp:lastModifiedBy>
  <cp:revision>3</cp:revision>
  <cp:lastPrinted>2002-01-13T22:43:00Z</cp:lastPrinted>
  <dcterms:created xsi:type="dcterms:W3CDTF">2015-02-19T00:32:00Z</dcterms:created>
  <dcterms:modified xsi:type="dcterms:W3CDTF">2015-02-20T01:39:00Z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